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CD5C6" w14:textId="77777777" w:rsidR="004E2495" w:rsidRPr="000A3F8F" w:rsidRDefault="004F68B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事　業</w:t>
      </w:r>
      <w:r w:rsidR="00BF0DE1" w:rsidRPr="000A3F8F">
        <w:rPr>
          <w:rFonts w:hint="eastAsia"/>
          <w:sz w:val="36"/>
          <w:szCs w:val="36"/>
        </w:rPr>
        <w:t xml:space="preserve">　</w:t>
      </w:r>
      <w:r w:rsidR="004E2495" w:rsidRPr="000A3F8F">
        <w:rPr>
          <w:rFonts w:hint="eastAsia"/>
          <w:sz w:val="36"/>
          <w:szCs w:val="36"/>
        </w:rPr>
        <w:t>実</w:t>
      </w:r>
      <w:r w:rsidR="00BF0DE1" w:rsidRPr="000A3F8F">
        <w:rPr>
          <w:rFonts w:hint="eastAsia"/>
          <w:sz w:val="36"/>
          <w:szCs w:val="36"/>
        </w:rPr>
        <w:t xml:space="preserve">　</w:t>
      </w:r>
      <w:r w:rsidR="004E2495" w:rsidRPr="000A3F8F">
        <w:rPr>
          <w:rFonts w:hint="eastAsia"/>
          <w:sz w:val="36"/>
          <w:szCs w:val="36"/>
        </w:rPr>
        <w:t>績</w:t>
      </w:r>
      <w:r w:rsidR="00BF0DE1" w:rsidRPr="000A3F8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報　告　書</w:t>
      </w:r>
    </w:p>
    <w:p w14:paraId="79A1E1AC" w14:textId="77777777" w:rsidR="004E2495" w:rsidRDefault="004E2495"/>
    <w:p w14:paraId="525B6E08" w14:textId="77777777" w:rsidR="004E2495" w:rsidRDefault="004E2495"/>
    <w:p w14:paraId="18990E23" w14:textId="77777777" w:rsidR="004E2495" w:rsidRDefault="00DB3B50" w:rsidP="00BF0DE1">
      <w:pPr>
        <w:pStyle w:val="a3"/>
        <w:wordWrap w:val="0"/>
      </w:pPr>
      <w:r>
        <w:rPr>
          <w:rFonts w:hint="eastAsia"/>
        </w:rPr>
        <w:t>令和</w:t>
      </w:r>
      <w:r w:rsidR="00EE0E2D">
        <w:rPr>
          <w:rFonts w:hint="eastAsia"/>
        </w:rPr>
        <w:t xml:space="preserve">　</w:t>
      </w:r>
      <w:r w:rsidR="004E2495">
        <w:rPr>
          <w:rFonts w:hint="eastAsia"/>
        </w:rPr>
        <w:t>年</w:t>
      </w:r>
      <w:r w:rsidR="00EE0E2D">
        <w:rPr>
          <w:rFonts w:hint="eastAsia"/>
        </w:rPr>
        <w:t xml:space="preserve">　</w:t>
      </w:r>
      <w:r w:rsidR="004E2495">
        <w:rPr>
          <w:rFonts w:hint="eastAsia"/>
        </w:rPr>
        <w:t>月</w:t>
      </w:r>
      <w:r w:rsidR="00EE0E2D">
        <w:rPr>
          <w:rFonts w:hint="eastAsia"/>
        </w:rPr>
        <w:t xml:space="preserve">　</w:t>
      </w:r>
      <w:r w:rsidR="004E2495">
        <w:rPr>
          <w:rFonts w:hint="eastAsia"/>
        </w:rPr>
        <w:t>日</w:t>
      </w:r>
      <w:r w:rsidR="00BF0DE1">
        <w:rPr>
          <w:rFonts w:hint="eastAsia"/>
        </w:rPr>
        <w:t xml:space="preserve">　</w:t>
      </w:r>
    </w:p>
    <w:p w14:paraId="42C01767" w14:textId="77777777" w:rsidR="004E2495" w:rsidRDefault="004E2495"/>
    <w:p w14:paraId="5E4E9738" w14:textId="3157DE76" w:rsidR="004E2495" w:rsidRDefault="0090137F" w:rsidP="00BF0DE1">
      <w:pPr>
        <w:ind w:firstLineChars="100" w:firstLine="268"/>
      </w:pPr>
      <w:r>
        <w:rPr>
          <w:rFonts w:hint="eastAsia"/>
        </w:rPr>
        <w:t>愛媛県立</w:t>
      </w:r>
      <w:r w:rsidR="00664505">
        <w:rPr>
          <w:rFonts w:hint="eastAsia"/>
        </w:rPr>
        <w:t>今治工業</w:t>
      </w:r>
      <w:r>
        <w:rPr>
          <w:rFonts w:hint="eastAsia"/>
        </w:rPr>
        <w:t>高等学校長</w:t>
      </w:r>
      <w:r>
        <w:rPr>
          <w:rFonts w:hint="eastAsia"/>
        </w:rPr>
        <w:t xml:space="preserve"> </w:t>
      </w:r>
      <w:r w:rsidR="00664505">
        <w:rPr>
          <w:rFonts w:hint="eastAsia"/>
        </w:rPr>
        <w:t>渡邊　郁雄</w:t>
      </w:r>
      <w:bookmarkStart w:id="0" w:name="_GoBack"/>
      <w:bookmarkEnd w:id="0"/>
      <w:r w:rsidR="00317EA2">
        <w:rPr>
          <w:rFonts w:hint="eastAsia"/>
        </w:rPr>
        <w:t xml:space="preserve">　</w:t>
      </w:r>
      <w:r w:rsidR="004E2495">
        <w:rPr>
          <w:rFonts w:hint="eastAsia"/>
        </w:rPr>
        <w:t>様</w:t>
      </w:r>
    </w:p>
    <w:p w14:paraId="080C2028" w14:textId="77777777" w:rsidR="004E2495" w:rsidRDefault="004E2495"/>
    <w:p w14:paraId="543A45B8" w14:textId="77777777" w:rsidR="004E2495" w:rsidRDefault="004E2495"/>
    <w:p w14:paraId="5A917D9B" w14:textId="77777777" w:rsidR="004E2495" w:rsidRDefault="004E2495">
      <w:pPr>
        <w:pStyle w:val="a3"/>
        <w:wordWrap w:val="0"/>
      </w:pPr>
      <w:r>
        <w:rPr>
          <w:rFonts w:hint="eastAsia"/>
        </w:rPr>
        <w:t xml:space="preserve">住　　所　　　　　　　　　　　　　　　　　　</w:t>
      </w:r>
    </w:p>
    <w:p w14:paraId="1A8C9461" w14:textId="77777777" w:rsidR="004E2495" w:rsidRDefault="004E2495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14:paraId="1E250463" w14:textId="77777777" w:rsidR="004E2495" w:rsidRDefault="004E2495">
      <w:pPr>
        <w:jc w:val="right"/>
      </w:pPr>
      <w:r>
        <w:rPr>
          <w:rFonts w:hint="eastAsia"/>
        </w:rPr>
        <w:t>代表者氏名　　　　　　　　　　　　　　　　印</w:t>
      </w:r>
    </w:p>
    <w:p w14:paraId="0D2617D2" w14:textId="77777777" w:rsidR="004E2495" w:rsidRDefault="004E2495"/>
    <w:p w14:paraId="096C7C34" w14:textId="77777777" w:rsidR="004E2495" w:rsidRDefault="004E2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1926"/>
        <w:gridCol w:w="1925"/>
        <w:gridCol w:w="1925"/>
        <w:gridCol w:w="1926"/>
      </w:tblGrid>
      <w:tr w:rsidR="009B5B45" w14:paraId="1C9805A7" w14:textId="77777777">
        <w:tc>
          <w:tcPr>
            <w:tcW w:w="1967" w:type="dxa"/>
          </w:tcPr>
          <w:p w14:paraId="21E5911D" w14:textId="77777777" w:rsidR="009B5B45" w:rsidRDefault="009B5B45" w:rsidP="009B5B45">
            <w:pPr>
              <w:jc w:val="center"/>
            </w:pPr>
            <w:r>
              <w:rPr>
                <w:rFonts w:hint="eastAsia"/>
              </w:rPr>
              <w:t>発注者</w:t>
            </w:r>
            <w:r w:rsidR="00114B55">
              <w:rPr>
                <w:rFonts w:hint="eastAsia"/>
              </w:rPr>
              <w:t>名</w:t>
            </w:r>
          </w:p>
        </w:tc>
        <w:tc>
          <w:tcPr>
            <w:tcW w:w="1967" w:type="dxa"/>
          </w:tcPr>
          <w:p w14:paraId="7EFCBE2D" w14:textId="77777777" w:rsidR="009B5B45" w:rsidRDefault="009B5B45" w:rsidP="009B5B45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1967" w:type="dxa"/>
          </w:tcPr>
          <w:p w14:paraId="4118D0D7" w14:textId="77777777" w:rsidR="009B5B45" w:rsidRDefault="009B5B45" w:rsidP="009B5B45">
            <w:pPr>
              <w:jc w:val="center"/>
            </w:pPr>
            <w:r>
              <w:rPr>
                <w:rFonts w:hint="eastAsia"/>
              </w:rPr>
              <w:t>契約</w:t>
            </w:r>
            <w:r w:rsidR="004F68BF">
              <w:rPr>
                <w:rFonts w:hint="eastAsia"/>
              </w:rPr>
              <w:t>期間</w:t>
            </w:r>
          </w:p>
        </w:tc>
        <w:tc>
          <w:tcPr>
            <w:tcW w:w="1967" w:type="dxa"/>
          </w:tcPr>
          <w:p w14:paraId="701091C2" w14:textId="77777777" w:rsidR="009B5B45" w:rsidRDefault="009B5B45" w:rsidP="009B5B4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968" w:type="dxa"/>
          </w:tcPr>
          <w:p w14:paraId="46B4AE85" w14:textId="77777777" w:rsidR="009B5B45" w:rsidRDefault="00114B55" w:rsidP="000F2160">
            <w:pPr>
              <w:jc w:val="center"/>
            </w:pPr>
            <w:r>
              <w:rPr>
                <w:rFonts w:hint="eastAsia"/>
              </w:rPr>
              <w:t>契約</w:t>
            </w:r>
            <w:r w:rsidR="004F68BF">
              <w:rPr>
                <w:rFonts w:hint="eastAsia"/>
              </w:rPr>
              <w:t>業務内容</w:t>
            </w:r>
          </w:p>
        </w:tc>
      </w:tr>
      <w:tr w:rsidR="009B5B45" w14:paraId="740E6998" w14:textId="77777777">
        <w:tc>
          <w:tcPr>
            <w:tcW w:w="1967" w:type="dxa"/>
          </w:tcPr>
          <w:p w14:paraId="0F1D8946" w14:textId="77777777" w:rsidR="009B5B45" w:rsidRDefault="009B5B45" w:rsidP="009B5B45"/>
        </w:tc>
        <w:tc>
          <w:tcPr>
            <w:tcW w:w="1967" w:type="dxa"/>
          </w:tcPr>
          <w:p w14:paraId="7B27FF58" w14:textId="77777777" w:rsidR="009B5B45" w:rsidRDefault="009B5B45" w:rsidP="009B5B45"/>
        </w:tc>
        <w:tc>
          <w:tcPr>
            <w:tcW w:w="1967" w:type="dxa"/>
          </w:tcPr>
          <w:p w14:paraId="487BC6A8" w14:textId="77777777" w:rsidR="009B5B45" w:rsidRDefault="009B5B45" w:rsidP="009B5B45"/>
        </w:tc>
        <w:tc>
          <w:tcPr>
            <w:tcW w:w="1967" w:type="dxa"/>
          </w:tcPr>
          <w:p w14:paraId="4F810641" w14:textId="77777777" w:rsidR="009B5B45" w:rsidRDefault="009B5B45" w:rsidP="009B5B45"/>
        </w:tc>
        <w:tc>
          <w:tcPr>
            <w:tcW w:w="1968" w:type="dxa"/>
          </w:tcPr>
          <w:p w14:paraId="23D9C2AF" w14:textId="77777777" w:rsidR="009B5B45" w:rsidRDefault="009B5B45" w:rsidP="009B5B45"/>
        </w:tc>
      </w:tr>
      <w:tr w:rsidR="009B5B45" w14:paraId="73782DC4" w14:textId="77777777">
        <w:tc>
          <w:tcPr>
            <w:tcW w:w="1967" w:type="dxa"/>
          </w:tcPr>
          <w:p w14:paraId="67F5EAFF" w14:textId="77777777" w:rsidR="009B5B45" w:rsidRDefault="009B5B45" w:rsidP="009B5B45"/>
        </w:tc>
        <w:tc>
          <w:tcPr>
            <w:tcW w:w="1967" w:type="dxa"/>
          </w:tcPr>
          <w:p w14:paraId="60451F5D" w14:textId="77777777" w:rsidR="009B5B45" w:rsidRDefault="009B5B45" w:rsidP="009B5B45"/>
        </w:tc>
        <w:tc>
          <w:tcPr>
            <w:tcW w:w="1967" w:type="dxa"/>
          </w:tcPr>
          <w:p w14:paraId="56D10DBF" w14:textId="77777777" w:rsidR="009B5B45" w:rsidRDefault="009B5B45" w:rsidP="009B5B45"/>
        </w:tc>
        <w:tc>
          <w:tcPr>
            <w:tcW w:w="1967" w:type="dxa"/>
          </w:tcPr>
          <w:p w14:paraId="2D0945DC" w14:textId="77777777" w:rsidR="009B5B45" w:rsidRDefault="009B5B45" w:rsidP="009B5B45"/>
        </w:tc>
        <w:tc>
          <w:tcPr>
            <w:tcW w:w="1968" w:type="dxa"/>
          </w:tcPr>
          <w:p w14:paraId="57C9CADC" w14:textId="77777777" w:rsidR="009B5B45" w:rsidRDefault="009B5B45" w:rsidP="009B5B45"/>
        </w:tc>
      </w:tr>
      <w:tr w:rsidR="009B5B45" w14:paraId="7BB328AB" w14:textId="77777777">
        <w:tc>
          <w:tcPr>
            <w:tcW w:w="1967" w:type="dxa"/>
          </w:tcPr>
          <w:p w14:paraId="64809BDB" w14:textId="77777777" w:rsidR="009B5B45" w:rsidRDefault="009B5B45" w:rsidP="009B5B45"/>
        </w:tc>
        <w:tc>
          <w:tcPr>
            <w:tcW w:w="1967" w:type="dxa"/>
          </w:tcPr>
          <w:p w14:paraId="34E810E1" w14:textId="77777777" w:rsidR="009B5B45" w:rsidRDefault="009B5B45" w:rsidP="009B5B45"/>
        </w:tc>
        <w:tc>
          <w:tcPr>
            <w:tcW w:w="1967" w:type="dxa"/>
          </w:tcPr>
          <w:p w14:paraId="45DC45EE" w14:textId="77777777" w:rsidR="009B5B45" w:rsidRDefault="009B5B45" w:rsidP="009B5B45"/>
        </w:tc>
        <w:tc>
          <w:tcPr>
            <w:tcW w:w="1967" w:type="dxa"/>
          </w:tcPr>
          <w:p w14:paraId="2E738C29" w14:textId="77777777" w:rsidR="009B5B45" w:rsidRDefault="009B5B45" w:rsidP="009B5B45"/>
        </w:tc>
        <w:tc>
          <w:tcPr>
            <w:tcW w:w="1968" w:type="dxa"/>
          </w:tcPr>
          <w:p w14:paraId="21D4CC6D" w14:textId="77777777" w:rsidR="009B5B45" w:rsidRDefault="009B5B45" w:rsidP="009B5B45"/>
        </w:tc>
      </w:tr>
      <w:tr w:rsidR="009B5B45" w14:paraId="3302A109" w14:textId="77777777">
        <w:tc>
          <w:tcPr>
            <w:tcW w:w="1967" w:type="dxa"/>
          </w:tcPr>
          <w:p w14:paraId="232C155E" w14:textId="77777777" w:rsidR="009B5B45" w:rsidRDefault="009B5B45" w:rsidP="009B5B45"/>
        </w:tc>
        <w:tc>
          <w:tcPr>
            <w:tcW w:w="1967" w:type="dxa"/>
          </w:tcPr>
          <w:p w14:paraId="6D3C8AB1" w14:textId="77777777" w:rsidR="009B5B45" w:rsidRDefault="009B5B45" w:rsidP="009B5B45"/>
        </w:tc>
        <w:tc>
          <w:tcPr>
            <w:tcW w:w="1967" w:type="dxa"/>
          </w:tcPr>
          <w:p w14:paraId="46A19672" w14:textId="77777777" w:rsidR="009B5B45" w:rsidRDefault="009B5B45" w:rsidP="009B5B45"/>
        </w:tc>
        <w:tc>
          <w:tcPr>
            <w:tcW w:w="1967" w:type="dxa"/>
          </w:tcPr>
          <w:p w14:paraId="40156DDA" w14:textId="77777777" w:rsidR="009B5B45" w:rsidRDefault="009B5B45" w:rsidP="009B5B45"/>
        </w:tc>
        <w:tc>
          <w:tcPr>
            <w:tcW w:w="1968" w:type="dxa"/>
          </w:tcPr>
          <w:p w14:paraId="11242741" w14:textId="77777777" w:rsidR="009B5B45" w:rsidRDefault="009B5B45" w:rsidP="009B5B45"/>
        </w:tc>
      </w:tr>
      <w:tr w:rsidR="009B5B45" w14:paraId="6D36608E" w14:textId="77777777">
        <w:tc>
          <w:tcPr>
            <w:tcW w:w="1967" w:type="dxa"/>
          </w:tcPr>
          <w:p w14:paraId="06E8A77F" w14:textId="77777777" w:rsidR="009B5B45" w:rsidRDefault="009B5B45" w:rsidP="009B5B45"/>
        </w:tc>
        <w:tc>
          <w:tcPr>
            <w:tcW w:w="1967" w:type="dxa"/>
          </w:tcPr>
          <w:p w14:paraId="266E62B8" w14:textId="77777777" w:rsidR="009B5B45" w:rsidRDefault="009B5B45" w:rsidP="009B5B45"/>
        </w:tc>
        <w:tc>
          <w:tcPr>
            <w:tcW w:w="1967" w:type="dxa"/>
          </w:tcPr>
          <w:p w14:paraId="73CDED6E" w14:textId="77777777" w:rsidR="009B5B45" w:rsidRDefault="009B5B45" w:rsidP="009B5B45"/>
        </w:tc>
        <w:tc>
          <w:tcPr>
            <w:tcW w:w="1967" w:type="dxa"/>
          </w:tcPr>
          <w:p w14:paraId="3E1A84D4" w14:textId="77777777" w:rsidR="009B5B45" w:rsidRDefault="009B5B45" w:rsidP="009B5B45"/>
        </w:tc>
        <w:tc>
          <w:tcPr>
            <w:tcW w:w="1968" w:type="dxa"/>
          </w:tcPr>
          <w:p w14:paraId="1A669A33" w14:textId="77777777" w:rsidR="009B5B45" w:rsidRDefault="009B5B45" w:rsidP="009B5B45"/>
        </w:tc>
      </w:tr>
    </w:tbl>
    <w:p w14:paraId="5A23131B" w14:textId="77777777" w:rsidR="004E2495" w:rsidRDefault="004E2495"/>
    <w:p w14:paraId="0EA0E5D4" w14:textId="77777777" w:rsidR="004E2495" w:rsidRDefault="004E2495">
      <w:pPr>
        <w:ind w:firstLineChars="100" w:firstLine="268"/>
      </w:pPr>
      <w:r>
        <w:rPr>
          <w:rFonts w:hint="eastAsia"/>
        </w:rPr>
        <w:t>注　契約書の写しを添付してください。</w:t>
      </w:r>
    </w:p>
    <w:p w14:paraId="4D9DA286" w14:textId="77777777" w:rsidR="004E2495" w:rsidRDefault="004E2495" w:rsidP="009A3763">
      <w:pPr>
        <w:pStyle w:val="a3"/>
        <w:ind w:right="268"/>
      </w:pPr>
      <w:r>
        <w:rPr>
          <w:rFonts w:hint="eastAsia"/>
        </w:rPr>
        <w:t>（必要に応じて、別紙記載としても結構です）</w:t>
      </w:r>
    </w:p>
    <w:sectPr w:rsidR="004E2495" w:rsidSect="009B5B45">
      <w:pgSz w:w="11906" w:h="16838" w:code="9"/>
      <w:pgMar w:top="1588" w:right="1134" w:bottom="1134" w:left="1134" w:header="851" w:footer="992" w:gutter="0"/>
      <w:cols w:space="425"/>
      <w:docGrid w:type="linesAndChars" w:linePitch="401" w:charSpace="5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81881" w14:textId="77777777" w:rsidR="002B6111" w:rsidRDefault="002B6111" w:rsidP="0090137F">
      <w:r>
        <w:separator/>
      </w:r>
    </w:p>
  </w:endnote>
  <w:endnote w:type="continuationSeparator" w:id="0">
    <w:p w14:paraId="6407F8AC" w14:textId="77777777" w:rsidR="002B6111" w:rsidRDefault="002B6111" w:rsidP="0090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C479" w14:textId="77777777" w:rsidR="002B6111" w:rsidRDefault="002B6111" w:rsidP="0090137F">
      <w:r>
        <w:separator/>
      </w:r>
    </w:p>
  </w:footnote>
  <w:footnote w:type="continuationSeparator" w:id="0">
    <w:p w14:paraId="6ECCD834" w14:textId="77777777" w:rsidR="002B6111" w:rsidRDefault="002B6111" w:rsidP="00901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40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16"/>
    <w:rsid w:val="00042B16"/>
    <w:rsid w:val="0008310A"/>
    <w:rsid w:val="000A3F8F"/>
    <w:rsid w:val="000F2160"/>
    <w:rsid w:val="001118BB"/>
    <w:rsid w:val="00114B55"/>
    <w:rsid w:val="00143CDD"/>
    <w:rsid w:val="001D3371"/>
    <w:rsid w:val="001D7809"/>
    <w:rsid w:val="00204FAB"/>
    <w:rsid w:val="002B6111"/>
    <w:rsid w:val="00317EA2"/>
    <w:rsid w:val="004E2495"/>
    <w:rsid w:val="004F68BF"/>
    <w:rsid w:val="005C15D2"/>
    <w:rsid w:val="006357C9"/>
    <w:rsid w:val="00664505"/>
    <w:rsid w:val="006B6F12"/>
    <w:rsid w:val="006D71E1"/>
    <w:rsid w:val="00763005"/>
    <w:rsid w:val="008C02E0"/>
    <w:rsid w:val="0090137F"/>
    <w:rsid w:val="00937A52"/>
    <w:rsid w:val="009A3763"/>
    <w:rsid w:val="009B5B45"/>
    <w:rsid w:val="00AD53D5"/>
    <w:rsid w:val="00BF0DE1"/>
    <w:rsid w:val="00C35CD3"/>
    <w:rsid w:val="00C84CE9"/>
    <w:rsid w:val="00DB3B50"/>
    <w:rsid w:val="00DC3D71"/>
    <w:rsid w:val="00DE1F87"/>
    <w:rsid w:val="00E11123"/>
    <w:rsid w:val="00E803BE"/>
    <w:rsid w:val="00E86708"/>
    <w:rsid w:val="00EE0E2D"/>
    <w:rsid w:val="00F44F0C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88825D"/>
  <w15:chartTrackingRefBased/>
  <w15:docId w15:val="{F6AD446D-77C9-4A3B-B221-1F50F9FB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header"/>
    <w:basedOn w:val="a"/>
    <w:link w:val="a5"/>
    <w:rsid w:val="00901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137F"/>
    <w:rPr>
      <w:kern w:val="2"/>
      <w:sz w:val="24"/>
      <w:szCs w:val="24"/>
    </w:rPr>
  </w:style>
  <w:style w:type="paragraph" w:styleId="a6">
    <w:name w:val="footer"/>
    <w:basedOn w:val="a"/>
    <w:link w:val="a7"/>
    <w:rsid w:val="00901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137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FBCE0854.dotm</Template>
  <TotalTime>0</TotalTime>
  <Pages>1</Pages>
  <Words>104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愛媛県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matsumoto-hiroshige</dc:creator>
  <cp:keywords/>
  <dc:description/>
  <cp:lastModifiedBy>高橋 直美</cp:lastModifiedBy>
  <cp:revision>2</cp:revision>
  <cp:lastPrinted>2020-12-07T00:37:00Z</cp:lastPrinted>
  <dcterms:created xsi:type="dcterms:W3CDTF">2020-12-22T07:03:00Z</dcterms:created>
  <dcterms:modified xsi:type="dcterms:W3CDTF">2020-12-22T07:03:00Z</dcterms:modified>
</cp:coreProperties>
</file>