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BEA2EA3" w14:textId="77777777"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22B38053"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6B5BF7">
              <w:rPr>
                <w:rFonts w:hint="eastAsia"/>
                <w:snapToGrid w:val="0"/>
              </w:rPr>
              <w:t>今治工業</w:t>
            </w:r>
            <w:r w:rsidR="008E1258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学校トイレ等衛生設備修繕業務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14:paraId="1FBB3DCA" w14:textId="77777777"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14:paraId="08740F3F" w14:textId="41655CD4"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B5BF7">
              <w:rPr>
                <w:rFonts w:hint="eastAsia"/>
                <w:snapToGrid w:val="0"/>
              </w:rPr>
              <w:t>愛媛県立今治工業</w:t>
            </w:r>
            <w:r w:rsidR="00F00A72">
              <w:rPr>
                <w:rFonts w:hint="eastAsia"/>
                <w:snapToGrid w:val="0"/>
              </w:rPr>
              <w:t xml:space="preserve">高等学校長 </w:t>
            </w:r>
            <w:r w:rsidR="006B5BF7">
              <w:rPr>
                <w:rFonts w:hint="eastAsia"/>
                <w:snapToGrid w:val="0"/>
              </w:rPr>
              <w:t>渡邊　郁雄</w:t>
            </w:r>
            <w:r w:rsidR="00785B52">
              <w:rPr>
                <w:rFonts w:hint="eastAsia"/>
                <w:snapToGrid w:val="0"/>
              </w:rPr>
              <w:t xml:space="preserve">　様</w:t>
            </w:r>
          </w:p>
          <w:p w14:paraId="677997F6" w14:textId="77777777"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Default="00F00A72">
      <w:pPr>
        <w:snapToGrid w:val="0"/>
        <w:rPr>
          <w:rFonts w:ascii="?l?r ??fc"/>
          <w:snapToGrid w:val="0"/>
        </w:rPr>
      </w:pPr>
    </w:p>
    <w:p w14:paraId="5F20ED75" w14:textId="0D42890F" w:rsidR="00F00A72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Default="00F00A72">
      <w:pPr>
        <w:snapToGrid w:val="0"/>
        <w:rPr>
          <w:rFonts w:ascii="?l?r ??fc"/>
          <w:snapToGrid w:val="0"/>
        </w:rPr>
      </w:pPr>
    </w:p>
    <w:p w14:paraId="60A9108D" w14:textId="50ECDBC5" w:rsidR="00F00A72" w:rsidRDefault="00F00A72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F00A72" w14:paraId="2775220C" w14:textId="77777777" w:rsidTr="008B7734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11F10A0F" w14:textId="77777777" w:rsidR="00F00A72" w:rsidRDefault="00F00A72" w:rsidP="008B773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671B9021" w14:textId="77777777" w:rsidR="00F00A72" w:rsidRDefault="00F00A72" w:rsidP="008B7734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F00A72" w14:paraId="1C78F961" w14:textId="77777777" w:rsidTr="008B7734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53A7FAF4" w14:textId="77777777" w:rsidR="00F00A72" w:rsidRDefault="00F00A72" w:rsidP="008B7734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6E533F40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0AAE6793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5FC8267A" w14:textId="77777777" w:rsidR="00F00A72" w:rsidRDefault="00F00A72" w:rsidP="008B773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F00A72" w14:paraId="77B36C52" w14:textId="77777777" w:rsidTr="008B7734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6803B6A8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183429D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539F7D57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289859A2" w14:textId="77777777" w:rsidR="00F00A72" w:rsidRDefault="00F00A72" w:rsidP="008B7734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F00A72" w14:paraId="2A580377" w14:textId="77777777" w:rsidTr="008B7734">
        <w:trPr>
          <w:cantSplit/>
          <w:trHeight w:hRule="exact" w:val="5460"/>
        </w:trPr>
        <w:tc>
          <w:tcPr>
            <w:tcW w:w="8158" w:type="dxa"/>
            <w:gridSpan w:val="7"/>
          </w:tcPr>
          <w:p w14:paraId="394F8924" w14:textId="421275A4" w:rsidR="00F00A72" w:rsidRDefault="00F00A72" w:rsidP="008B7734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Pr="00A56752">
              <w:rPr>
                <w:rFonts w:hint="eastAsia"/>
                <w:snapToGrid w:val="0"/>
              </w:rPr>
              <w:t>愛媛県立</w:t>
            </w:r>
            <w:r w:rsidR="006B5BF7">
              <w:rPr>
                <w:rFonts w:hint="eastAsia"/>
                <w:snapToGrid w:val="0"/>
              </w:rPr>
              <w:t>今治工業</w:t>
            </w:r>
            <w:r>
              <w:rPr>
                <w:rFonts w:hint="eastAsia"/>
                <w:snapToGrid w:val="0"/>
              </w:rPr>
              <w:t>高等</w:t>
            </w:r>
            <w:r w:rsidRPr="00A56752">
              <w:rPr>
                <w:rFonts w:hint="eastAsia"/>
                <w:snapToGrid w:val="0"/>
              </w:rPr>
              <w:t>学校トイレ等衛生設備修繕業務</w:t>
            </w:r>
            <w:r>
              <w:rPr>
                <w:rFonts w:hint="eastAsia"/>
                <w:snapToGrid w:val="0"/>
              </w:rPr>
              <w:t>」第１回入札分</w:t>
            </w:r>
          </w:p>
          <w:p w14:paraId="3B4CED97" w14:textId="77777777" w:rsidR="00F00A72" w:rsidRDefault="00F00A72" w:rsidP="008B7734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14:paraId="11438696" w14:textId="77777777" w:rsidR="00F00A72" w:rsidRDefault="00F00A72" w:rsidP="008B7734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日　</w:t>
            </w:r>
          </w:p>
          <w:p w14:paraId="668EDBF7" w14:textId="04F06B32" w:rsidR="00F00A72" w:rsidRDefault="006B5BF7" w:rsidP="008B7734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愛媛県立今治工業</w:t>
            </w:r>
            <w:r w:rsidR="00F00A72">
              <w:rPr>
                <w:rFonts w:hint="eastAsia"/>
                <w:snapToGrid w:val="0"/>
              </w:rPr>
              <w:t xml:space="preserve">高等学校長 </w:t>
            </w:r>
            <w:r>
              <w:rPr>
                <w:rFonts w:hint="eastAsia"/>
                <w:snapToGrid w:val="0"/>
              </w:rPr>
              <w:t>渡邊　郁雄</w:t>
            </w:r>
            <w:bookmarkStart w:id="0" w:name="_GoBack"/>
            <w:bookmarkEnd w:id="0"/>
            <w:r w:rsidR="00F00A72">
              <w:rPr>
                <w:rFonts w:hint="eastAsia"/>
                <w:snapToGrid w:val="0"/>
              </w:rPr>
              <w:t xml:space="preserve">　様</w:t>
            </w:r>
          </w:p>
          <w:p w14:paraId="11998AC5" w14:textId="77777777" w:rsidR="00F00A72" w:rsidRDefault="00F00A72" w:rsidP="008B7734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入　札　者　　　　　　　　　　　　　　　　　</w:t>
            </w:r>
          </w:p>
          <w:p w14:paraId="4A6D5A98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60394771" w14:textId="77777777" w:rsidR="00F00A72" w:rsidRDefault="00F00A72" w:rsidP="008B7734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076AC2B" w14:textId="5BAAA854" w:rsidR="00F00A72" w:rsidRPr="00227931" w:rsidRDefault="00F00A72" w:rsidP="00F00A72">
            <w:pPr>
              <w:snapToGrid w:val="0"/>
              <w:spacing w:before="210"/>
              <w:ind w:right="1477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　　　　　　　　　　　</w:t>
            </w:r>
          </w:p>
          <w:p w14:paraId="33B7B999" w14:textId="77777777" w:rsidR="00F00A72" w:rsidRDefault="00F00A72" w:rsidP="008B7734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㊞</w:t>
            </w:r>
          </w:p>
        </w:tc>
      </w:tr>
      <w:tr w:rsidR="00F00A72" w14:paraId="412A45F0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89C0C1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78B45B64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A22FCC5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6B47EBB4" w14:textId="5094B8FA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  <w:tr w:rsidR="00F00A72" w14:paraId="3BBA34C2" w14:textId="77777777" w:rsidTr="008B7734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0DC9D13F" w14:textId="77777777" w:rsidR="00F00A72" w:rsidRDefault="00F00A72" w:rsidP="00F00A7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126D1530" w14:textId="77777777" w:rsidR="00F00A72" w:rsidRDefault="00F00A72" w:rsidP="00F00A7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7DD287DC" w14:textId="77777777" w:rsidR="00F00A72" w:rsidRDefault="00F00A72" w:rsidP="00F00A7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10B2F052" w14:textId="4D8D85B2" w:rsidR="00F00A72" w:rsidRDefault="00F00A72" w:rsidP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年　　　月　　　日　</w:t>
            </w:r>
          </w:p>
        </w:tc>
      </w:tr>
    </w:tbl>
    <w:p w14:paraId="29B7F9A5" w14:textId="77777777" w:rsidR="00F00A72" w:rsidRPr="00F00A72" w:rsidRDefault="00F00A72">
      <w:pPr>
        <w:snapToGrid w:val="0"/>
        <w:rPr>
          <w:rFonts w:ascii="?l?r ??fc"/>
          <w:snapToGrid w:val="0"/>
        </w:rPr>
      </w:pPr>
    </w:p>
    <w:sectPr w:rsidR="00F00A72" w:rsidRPr="00F00A7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9425" w14:textId="77777777" w:rsidR="00500F66" w:rsidRDefault="00500F66">
      <w:r>
        <w:separator/>
      </w:r>
    </w:p>
  </w:endnote>
  <w:endnote w:type="continuationSeparator" w:id="0">
    <w:p w14:paraId="66A0BDED" w14:textId="77777777" w:rsidR="00500F66" w:rsidRDefault="0050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298A" w14:textId="77777777" w:rsidR="00500F66" w:rsidRDefault="00500F66">
      <w:r>
        <w:separator/>
      </w:r>
    </w:p>
  </w:footnote>
  <w:footnote w:type="continuationSeparator" w:id="0">
    <w:p w14:paraId="69075D48" w14:textId="77777777" w:rsidR="00500F66" w:rsidRDefault="0050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3E7976"/>
    <w:rsid w:val="00500F66"/>
    <w:rsid w:val="006B5BF7"/>
    <w:rsid w:val="00785B52"/>
    <w:rsid w:val="008E1258"/>
    <w:rsid w:val="00997821"/>
    <w:rsid w:val="00E01282"/>
    <w:rsid w:val="00F00A7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D6AC74D8.dotm</Template>
  <TotalTime>0</TotalTime>
  <Pages>2</Pages>
  <Words>307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高橋 直美</cp:lastModifiedBy>
  <cp:revision>2</cp:revision>
  <cp:lastPrinted>2020-09-12T05:26:00Z</cp:lastPrinted>
  <dcterms:created xsi:type="dcterms:W3CDTF">2020-12-22T07:14:00Z</dcterms:created>
  <dcterms:modified xsi:type="dcterms:W3CDTF">2020-12-22T07:14:00Z</dcterms:modified>
</cp:coreProperties>
</file>