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F77E4" w14:textId="77777777" w:rsidR="00403731" w:rsidRPr="00FD02EC" w:rsidRDefault="00403731" w:rsidP="00FD02EC">
      <w:pPr>
        <w:spacing w:line="440" w:lineRule="exact"/>
        <w:jc w:val="center"/>
        <w:rPr>
          <w:rFonts w:asciiTheme="minorEastAsia" w:hAnsiTheme="minorEastAsia" w:cs="HGGothicM"/>
          <w:sz w:val="24"/>
          <w:szCs w:val="24"/>
        </w:rPr>
      </w:pPr>
      <w:r w:rsidRPr="00FD02EC">
        <w:rPr>
          <w:rFonts w:asciiTheme="minorEastAsia" w:hAnsiTheme="minorEastAsia" w:cs="HGGothicM"/>
          <w:sz w:val="24"/>
          <w:szCs w:val="24"/>
          <w:bdr w:val="single" w:sz="4" w:space="0" w:color="auto"/>
        </w:rPr>
        <w:t>入札（契約）保証金について</w:t>
      </w:r>
    </w:p>
    <w:p w14:paraId="3FC7303B" w14:textId="77777777" w:rsidR="00403731" w:rsidRPr="00FD02EC" w:rsidRDefault="00403731" w:rsidP="00403731">
      <w:pPr>
        <w:spacing w:line="340" w:lineRule="exact"/>
        <w:rPr>
          <w:rFonts w:asciiTheme="minorEastAsia" w:hAnsiTheme="minorEastAsia" w:cs="HGGothicM"/>
          <w:sz w:val="24"/>
          <w:szCs w:val="24"/>
        </w:rPr>
      </w:pPr>
    </w:p>
    <w:p w14:paraId="57922F6F" w14:textId="77777777"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１</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入札保証金</w:t>
      </w:r>
    </w:p>
    <w:p w14:paraId="1E3293A9" w14:textId="77777777"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(1) 入札保証金の納付</w:t>
      </w:r>
    </w:p>
    <w:p w14:paraId="1557882C" w14:textId="77777777"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入札説明書に記載しているとおり、入札に先立ち、入札保証金の納付が必要です。必要な金額を、次のいずれかで納付してください。</w:t>
      </w:r>
    </w:p>
    <w:p w14:paraId="5A0FC84A" w14:textId="77777777"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ただし、(4)に該当する場合は免除されます。</w:t>
      </w:r>
    </w:p>
    <w:p w14:paraId="2A83A397" w14:textId="77777777"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・現金</w:t>
      </w:r>
    </w:p>
    <w:p w14:paraId="17279021" w14:textId="1DB39E9F"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・小切手（入札日の</w:t>
      </w:r>
      <w:r w:rsidR="00BC1719">
        <w:rPr>
          <w:rFonts w:asciiTheme="minorEastAsia" w:hAnsiTheme="minorEastAsia" w:cs="HGGothicM" w:hint="eastAsia"/>
          <w:sz w:val="24"/>
          <w:szCs w:val="24"/>
        </w:rPr>
        <w:t>5</w:t>
      </w:r>
      <w:r w:rsidRPr="00403731">
        <w:rPr>
          <w:rFonts w:asciiTheme="minorEastAsia" w:hAnsiTheme="minorEastAsia" w:cs="HGGothicM"/>
          <w:sz w:val="24"/>
          <w:szCs w:val="24"/>
        </w:rPr>
        <w:t>日前から入札日までの間に振り出されたもの。指定金融機関、指定代理金融機関又は収納代理金融機関が振出し又は支払保証をしたものに限る。振出人が入札参加者の小切手は取扱不可）</w:t>
      </w:r>
    </w:p>
    <w:p w14:paraId="63D10546" w14:textId="77777777"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※指定金融機関等は別紙のとおり</w:t>
      </w:r>
    </w:p>
    <w:p w14:paraId="64C42C9D" w14:textId="77777777"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(2) 入札保証金の額</w:t>
      </w:r>
    </w:p>
    <w:p w14:paraId="54F0693D" w14:textId="77777777"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入札者が見積もる入札金額×</w:t>
      </w:r>
      <w:r w:rsidR="006D1DBC">
        <w:rPr>
          <w:rFonts w:asciiTheme="minorEastAsia" w:hAnsiTheme="minorEastAsia" w:cs="HGGothicM"/>
          <w:sz w:val="24"/>
          <w:szCs w:val="24"/>
        </w:rPr>
        <w:t>110</w:t>
      </w:r>
      <w:r w:rsidRPr="00403731">
        <w:rPr>
          <w:rFonts w:asciiTheme="minorEastAsia" w:hAnsiTheme="minorEastAsia" w:cs="HGGothicM"/>
          <w:sz w:val="24"/>
          <w:szCs w:val="24"/>
        </w:rPr>
        <w:t>/100の金額の100分の５以上が必要です。</w:t>
      </w:r>
    </w:p>
    <w:p w14:paraId="260219B6" w14:textId="77777777"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（例）入札書に1,000,000円と記入する場合</w:t>
      </w:r>
    </w:p>
    <w:p w14:paraId="39A118B5" w14:textId="77777777"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noProof/>
          <w:sz w:val="24"/>
          <w:szCs w:val="24"/>
        </w:rPr>
        <mc:AlternateContent>
          <mc:Choice Requires="wps">
            <w:drawing>
              <wp:anchor distT="0" distB="0" distL="114300" distR="114300" simplePos="0" relativeHeight="251661312" behindDoc="0" locked="0" layoutInCell="1" allowOverlap="1" wp14:anchorId="08F70FA8" wp14:editId="09204559">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GothicM"/>
          <w:sz w:val="24"/>
          <w:szCs w:val="24"/>
        </w:rPr>
        <w:t>1,000,000円×</w:t>
      </w:r>
      <w:r w:rsidR="006D1DBC">
        <w:rPr>
          <w:rFonts w:asciiTheme="minorEastAsia" w:hAnsiTheme="minorEastAsia" w:cs="HGGothicM"/>
          <w:sz w:val="24"/>
          <w:szCs w:val="24"/>
        </w:rPr>
        <w:t>110</w:t>
      </w:r>
      <w:r w:rsidRPr="00403731">
        <w:rPr>
          <w:rFonts w:asciiTheme="minorEastAsia" w:hAnsiTheme="minorEastAsia" w:cs="HGGothicM"/>
          <w:sz w:val="24"/>
          <w:szCs w:val="24"/>
        </w:rPr>
        <w:t>/100＝</w:t>
      </w:r>
      <w:r w:rsidR="006D1DBC">
        <w:rPr>
          <w:rFonts w:asciiTheme="minorEastAsia" w:hAnsiTheme="minorEastAsia" w:cs="HGGothicM"/>
          <w:sz w:val="24"/>
          <w:szCs w:val="24"/>
        </w:rPr>
        <w:t>1</w:t>
      </w:r>
      <w:r w:rsidR="00796C7C">
        <w:rPr>
          <w:rFonts w:asciiTheme="minorEastAsia" w:hAnsiTheme="minorEastAsia" w:cs="HGGothicM"/>
          <w:sz w:val="24"/>
          <w:szCs w:val="24"/>
        </w:rPr>
        <w:t>,</w:t>
      </w:r>
      <w:r w:rsidR="006D1DBC">
        <w:rPr>
          <w:rFonts w:asciiTheme="minorEastAsia" w:hAnsiTheme="minorEastAsia" w:cs="HGGothicM"/>
          <w:sz w:val="24"/>
          <w:szCs w:val="24"/>
        </w:rPr>
        <w:t>10</w:t>
      </w:r>
      <w:r w:rsidRPr="00403731">
        <w:rPr>
          <w:rFonts w:asciiTheme="minorEastAsia" w:hAnsiTheme="minorEastAsia" w:cs="HGGothicM"/>
          <w:sz w:val="24"/>
          <w:szCs w:val="24"/>
        </w:rPr>
        <w:t>0,000円…</w:t>
      </w:r>
      <w:r w:rsidRPr="00403731">
        <w:rPr>
          <w:rFonts w:asciiTheme="minorEastAsia" w:hAnsiTheme="minorEastAsia" w:cs="HGGothicM"/>
          <w:sz w:val="24"/>
          <w:szCs w:val="24"/>
          <w:u w:val="single"/>
        </w:rPr>
        <w:t>入札者が見積もる契約金額</w:t>
      </w:r>
    </w:p>
    <w:p w14:paraId="743DBD6E" w14:textId="77777777" w:rsidR="00403731" w:rsidRPr="00403731" w:rsidRDefault="006D1DBC" w:rsidP="00403731">
      <w:pPr>
        <w:spacing w:line="340" w:lineRule="exact"/>
        <w:ind w:firstLineChars="200" w:firstLine="480"/>
        <w:rPr>
          <w:rFonts w:asciiTheme="minorEastAsia" w:hAnsiTheme="minorEastAsia" w:cs="HGGothicM"/>
          <w:sz w:val="24"/>
          <w:szCs w:val="24"/>
        </w:rPr>
      </w:pPr>
      <w:r>
        <w:rPr>
          <w:rFonts w:asciiTheme="minorEastAsia" w:hAnsiTheme="minorEastAsia" w:cs="HGGothicM"/>
          <w:sz w:val="24"/>
          <w:szCs w:val="24"/>
        </w:rPr>
        <w:t>110</w:t>
      </w:r>
      <w:r w:rsidR="00403731" w:rsidRPr="00403731">
        <w:rPr>
          <w:rFonts w:asciiTheme="minorEastAsia" w:hAnsiTheme="minorEastAsia" w:cs="HGGothicM"/>
          <w:sz w:val="24"/>
          <w:szCs w:val="24"/>
        </w:rPr>
        <w:t>0,000円×5/100＝54,000円…入札保証金額</w:t>
      </w:r>
    </w:p>
    <w:p w14:paraId="7F991174" w14:textId="77777777"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(3) 納付期限及び方法</w:t>
      </w:r>
    </w:p>
    <w:p w14:paraId="2E3F8FF2" w14:textId="77777777"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①入札前までに入札保証金納付書により納付してください。</w:t>
      </w:r>
    </w:p>
    <w:p w14:paraId="5781F3AE" w14:textId="77777777"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入札保証金納付書には、次のとおり押印が必要です。</w:t>
      </w:r>
    </w:p>
    <w:p w14:paraId="2F6E3FF7" w14:textId="77777777"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・「代表者本人」が入札参加→代表者印</w:t>
      </w:r>
    </w:p>
    <w:p w14:paraId="3398B3D5" w14:textId="77777777"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・「代理人」が入札参加→委任状に押している印（代表者印は不要）</w:t>
      </w:r>
    </w:p>
    <w:p w14:paraId="0437C8B3" w14:textId="77777777"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②金額等を確認したうえで、入札保証金保管書を交付します。</w:t>
      </w:r>
    </w:p>
    <w:p w14:paraId="6B1B3817" w14:textId="77777777"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③入札終了後、不落札の方には入札保証金を還付します。その際、保管金受領書に200円の収入印紙を貼付してください。</w:t>
      </w:r>
    </w:p>
    <w:p w14:paraId="0E43CBFC" w14:textId="77777777"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④落札された方には、契約保証金納付の際（契約保証金を免除するときは契約締結後）に還付します。</w:t>
      </w:r>
    </w:p>
    <w:p w14:paraId="59F53F50" w14:textId="77777777"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(4) 免除</w:t>
      </w:r>
    </w:p>
    <w:p w14:paraId="308AC5D1" w14:textId="77777777"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①保険会社との間に県を被保険者とする入札保証保険契約を締結した場合は、当該保険契約の証書を提出することにより、入札保証金が免除されます。</w:t>
      </w:r>
    </w:p>
    <w:p w14:paraId="56D3B007" w14:textId="77777777"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14:paraId="1214D2DD" w14:textId="300D3A4F"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・免除申請書提出期限</w:t>
      </w:r>
      <w:r w:rsidR="006D1DBC">
        <w:rPr>
          <w:rFonts w:asciiTheme="minorEastAsia" w:hAnsiTheme="minorEastAsia" w:cs="HGGothicM" w:hint="eastAsia"/>
          <w:sz w:val="24"/>
          <w:szCs w:val="24"/>
        </w:rPr>
        <w:t xml:space="preserve">　令和</w:t>
      </w:r>
      <w:r w:rsidR="00BC1719">
        <w:rPr>
          <w:rFonts w:asciiTheme="minorEastAsia" w:hAnsiTheme="minorEastAsia" w:cs="HGGothicM" w:hint="eastAsia"/>
          <w:sz w:val="24"/>
          <w:szCs w:val="24"/>
        </w:rPr>
        <w:t>３</w:t>
      </w:r>
      <w:r w:rsidRPr="00403731">
        <w:rPr>
          <w:rFonts w:asciiTheme="minorEastAsia" w:hAnsiTheme="minorEastAsia" w:cs="HGGothicM"/>
          <w:sz w:val="24"/>
          <w:szCs w:val="24"/>
        </w:rPr>
        <w:t>年</w:t>
      </w:r>
      <w:r w:rsidR="00BC1719">
        <w:rPr>
          <w:rFonts w:asciiTheme="minorEastAsia" w:hAnsiTheme="minorEastAsia" w:cs="HGGothicM" w:hint="eastAsia"/>
          <w:sz w:val="24"/>
          <w:szCs w:val="24"/>
        </w:rPr>
        <w:t xml:space="preserve"> ２</w:t>
      </w:r>
      <w:r w:rsidRPr="00403731">
        <w:rPr>
          <w:rFonts w:asciiTheme="minorEastAsia" w:hAnsiTheme="minorEastAsia" w:cs="HGGothicM"/>
          <w:sz w:val="24"/>
          <w:szCs w:val="24"/>
        </w:rPr>
        <w:t>月</w:t>
      </w:r>
      <w:r w:rsidR="00BC1719">
        <w:rPr>
          <w:rFonts w:asciiTheme="minorEastAsia" w:hAnsiTheme="minorEastAsia" w:cs="HGGothicM" w:hint="eastAsia"/>
          <w:sz w:val="24"/>
          <w:szCs w:val="24"/>
        </w:rPr>
        <w:t xml:space="preserve"> 24</w:t>
      </w:r>
      <w:r w:rsidRPr="00403731">
        <w:rPr>
          <w:rFonts w:asciiTheme="minorEastAsia" w:hAnsiTheme="minorEastAsia" w:cs="HGGothicM"/>
          <w:sz w:val="24"/>
          <w:szCs w:val="24"/>
        </w:rPr>
        <w:t>日(</w:t>
      </w:r>
      <w:r w:rsidR="00BC1719">
        <w:rPr>
          <w:rFonts w:asciiTheme="minorEastAsia" w:hAnsiTheme="minorEastAsia" w:cs="HGGothicM" w:hint="eastAsia"/>
          <w:sz w:val="24"/>
          <w:szCs w:val="24"/>
        </w:rPr>
        <w:t>水</w:t>
      </w:r>
      <w:r w:rsidRPr="00403731">
        <w:rPr>
          <w:rFonts w:asciiTheme="minorEastAsia" w:hAnsiTheme="minorEastAsia" w:cs="HGGothicM"/>
          <w:sz w:val="24"/>
          <w:szCs w:val="24"/>
        </w:rPr>
        <w:t>)午後</w:t>
      </w:r>
      <w:r w:rsidR="00FD02EC">
        <w:rPr>
          <w:rFonts w:asciiTheme="minorEastAsia" w:hAnsiTheme="minorEastAsia" w:cs="HGGothicM" w:hint="eastAsia"/>
          <w:sz w:val="24"/>
          <w:szCs w:val="24"/>
        </w:rPr>
        <w:t>４</w:t>
      </w:r>
      <w:bookmarkStart w:id="0" w:name="_GoBack"/>
      <w:bookmarkEnd w:id="0"/>
      <w:r w:rsidRPr="00403731">
        <w:rPr>
          <w:rFonts w:asciiTheme="minorEastAsia" w:hAnsiTheme="minorEastAsia" w:cs="HGGothicM"/>
          <w:sz w:val="24"/>
          <w:szCs w:val="24"/>
        </w:rPr>
        <w:t>時</w:t>
      </w:r>
      <w:r w:rsidR="00FD02EC">
        <w:rPr>
          <w:rFonts w:asciiTheme="minorEastAsia" w:hAnsiTheme="minorEastAsia" w:cs="HGGothicM" w:hint="eastAsia"/>
          <w:sz w:val="24"/>
          <w:szCs w:val="24"/>
        </w:rPr>
        <w:t>50</w:t>
      </w:r>
      <w:r w:rsidRPr="00403731">
        <w:rPr>
          <w:rFonts w:asciiTheme="minorEastAsia" w:hAnsiTheme="minorEastAsia" w:cs="HGGothicM"/>
          <w:sz w:val="24"/>
          <w:szCs w:val="24"/>
        </w:rPr>
        <w:t>分</w:t>
      </w:r>
    </w:p>
    <w:p w14:paraId="43EA255A" w14:textId="77777777"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・申請書の審査結果は、入札日の前日までに通知する予定</w:t>
      </w:r>
    </w:p>
    <w:p w14:paraId="08A7C8F6" w14:textId="77777777" w:rsidR="00403731" w:rsidRPr="00403731" w:rsidRDefault="00403731" w:rsidP="00403731">
      <w:pPr>
        <w:spacing w:line="340" w:lineRule="exact"/>
        <w:rPr>
          <w:rFonts w:asciiTheme="minorEastAsia" w:hAnsiTheme="minorEastAsia" w:cs="HGGothicM"/>
          <w:sz w:val="24"/>
          <w:szCs w:val="24"/>
        </w:rPr>
      </w:pPr>
    </w:p>
    <w:p w14:paraId="27D541FC" w14:textId="77777777"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２</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契約保証金について</w:t>
      </w:r>
    </w:p>
    <w:p w14:paraId="3B51385D" w14:textId="77777777"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落札者は、契約金額の10分の１以上の契約保証金が必要です。契約保証金の納付方法については、別途通知します。</w:t>
      </w:r>
    </w:p>
    <w:p w14:paraId="35EC1D21" w14:textId="77777777"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ただし、１(4)等に該当する場合は免除されます。</w:t>
      </w:r>
      <w:r w:rsidRPr="00403731">
        <w:rPr>
          <w:rFonts w:asciiTheme="minorEastAsia" w:hAnsiTheme="minorEastAsia"/>
          <w:sz w:val="24"/>
          <w:szCs w:val="24"/>
        </w:rPr>
        <w:br w:type="page"/>
      </w:r>
    </w:p>
    <w:p w14:paraId="3E26508F" w14:textId="77777777"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14:paraId="5EED420F" w14:textId="77777777" w:rsidR="00403731" w:rsidRPr="00403731" w:rsidRDefault="00403731" w:rsidP="00403731">
      <w:pPr>
        <w:rPr>
          <w:rFonts w:asciiTheme="minorEastAsia" w:hAnsiTheme="minorEastAsia"/>
          <w:sz w:val="24"/>
          <w:szCs w:val="24"/>
        </w:rPr>
      </w:pPr>
    </w:p>
    <w:p w14:paraId="4F0C178F" w14:textId="77777777"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14:paraId="6A77479A" w14:textId="77777777"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14:paraId="1DF0A82F" w14:textId="77777777"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14:paraId="3470E7BF" w14:textId="77777777"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14:paraId="18BDD35B" w14:textId="77777777"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14:paraId="7D02C824" w14:textId="77777777"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14:paraId="6EC50E2D" w14:textId="77777777"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14:paraId="25A8F101" w14:textId="77777777" w:rsidTr="00234BB7">
        <w:trPr>
          <w:trHeight w:val="440"/>
          <w:jc w:val="center"/>
        </w:trPr>
        <w:tc>
          <w:tcPr>
            <w:tcW w:w="2316" w:type="dxa"/>
            <w:vMerge w:val="restart"/>
            <w:tcBorders>
              <w:top w:val="single" w:sz="4" w:space="0" w:color="auto"/>
              <w:left w:val="single" w:sz="4" w:space="0" w:color="auto"/>
              <w:right w:val="single" w:sz="4" w:space="0" w:color="auto"/>
            </w:tcBorders>
            <w:vAlign w:val="center"/>
          </w:tcPr>
          <w:p w14:paraId="4561F90A" w14:textId="77777777"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14:paraId="5A9BCA33" w14:textId="77777777"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14:paraId="336A9A74" w14:textId="77777777" w:rsidTr="00234BB7">
        <w:trPr>
          <w:trHeight w:val="440"/>
          <w:jc w:val="center"/>
        </w:trPr>
        <w:tc>
          <w:tcPr>
            <w:tcW w:w="2316" w:type="dxa"/>
            <w:vMerge/>
            <w:tcBorders>
              <w:left w:val="single" w:sz="4" w:space="0" w:color="auto"/>
              <w:bottom w:val="single" w:sz="4" w:space="0" w:color="auto"/>
              <w:right w:val="single" w:sz="4" w:space="0" w:color="auto"/>
            </w:tcBorders>
            <w:vAlign w:val="center"/>
          </w:tcPr>
          <w:p w14:paraId="5D326B1C" w14:textId="77777777"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7243F067" w14:textId="77777777"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5706A0" w:rsidRPr="00403731" w14:paraId="20FEC780" w14:textId="77777777" w:rsidTr="00F57B25">
        <w:trPr>
          <w:trHeight w:val="440"/>
          <w:jc w:val="center"/>
        </w:trPr>
        <w:tc>
          <w:tcPr>
            <w:tcW w:w="2316" w:type="dxa"/>
            <w:vMerge w:val="restart"/>
            <w:tcBorders>
              <w:top w:val="single" w:sz="4" w:space="0" w:color="auto"/>
              <w:left w:val="single" w:sz="4" w:space="0" w:color="auto"/>
              <w:right w:val="single" w:sz="4" w:space="0" w:color="auto"/>
            </w:tcBorders>
            <w:vAlign w:val="center"/>
          </w:tcPr>
          <w:p w14:paraId="1BB41182"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14:paraId="661078FF"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愛媛信用金庫</w:t>
            </w:r>
          </w:p>
        </w:tc>
      </w:tr>
      <w:tr w:rsidR="005706A0" w:rsidRPr="00403731" w14:paraId="58BD89ED" w14:textId="77777777" w:rsidTr="00F57B25">
        <w:trPr>
          <w:trHeight w:val="440"/>
          <w:jc w:val="center"/>
        </w:trPr>
        <w:tc>
          <w:tcPr>
            <w:tcW w:w="2316" w:type="dxa"/>
            <w:vMerge/>
            <w:tcBorders>
              <w:left w:val="single" w:sz="4" w:space="0" w:color="auto"/>
              <w:right w:val="single" w:sz="4" w:space="0" w:color="auto"/>
            </w:tcBorders>
            <w:vAlign w:val="center"/>
          </w:tcPr>
          <w:p w14:paraId="69382C73"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2B0E2566"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5706A0" w:rsidRPr="00403731" w14:paraId="18855C1C" w14:textId="77777777" w:rsidTr="00F57B25">
        <w:trPr>
          <w:trHeight w:val="440"/>
          <w:jc w:val="center"/>
        </w:trPr>
        <w:tc>
          <w:tcPr>
            <w:tcW w:w="2316" w:type="dxa"/>
            <w:vMerge/>
            <w:tcBorders>
              <w:left w:val="single" w:sz="4" w:space="0" w:color="auto"/>
              <w:right w:val="single" w:sz="4" w:space="0" w:color="auto"/>
            </w:tcBorders>
            <w:vAlign w:val="center"/>
          </w:tcPr>
          <w:p w14:paraId="7A613B0F"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7F23B936"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東予信用金庫</w:t>
            </w:r>
          </w:p>
        </w:tc>
      </w:tr>
      <w:tr w:rsidR="005706A0" w:rsidRPr="00403731" w14:paraId="2CF81EF5" w14:textId="77777777" w:rsidTr="00F57B25">
        <w:trPr>
          <w:trHeight w:val="440"/>
          <w:jc w:val="center"/>
        </w:trPr>
        <w:tc>
          <w:tcPr>
            <w:tcW w:w="2316" w:type="dxa"/>
            <w:vMerge/>
            <w:tcBorders>
              <w:left w:val="single" w:sz="4" w:space="0" w:color="auto"/>
              <w:right w:val="single" w:sz="4" w:space="0" w:color="auto"/>
            </w:tcBorders>
            <w:vAlign w:val="center"/>
          </w:tcPr>
          <w:p w14:paraId="4F2B4BA7"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4B022952"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5706A0" w:rsidRPr="00403731" w14:paraId="7D4B8B2A" w14:textId="77777777" w:rsidTr="00F57B25">
        <w:trPr>
          <w:trHeight w:val="440"/>
          <w:jc w:val="center"/>
        </w:trPr>
        <w:tc>
          <w:tcPr>
            <w:tcW w:w="2316" w:type="dxa"/>
            <w:vMerge/>
            <w:tcBorders>
              <w:left w:val="single" w:sz="4" w:space="0" w:color="auto"/>
              <w:right w:val="single" w:sz="4" w:space="0" w:color="auto"/>
            </w:tcBorders>
            <w:vAlign w:val="center"/>
          </w:tcPr>
          <w:p w14:paraId="45C8739F"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360873B4"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四国労働金庫</w:t>
            </w:r>
          </w:p>
        </w:tc>
      </w:tr>
      <w:tr w:rsidR="005706A0" w:rsidRPr="00403731" w14:paraId="24DE3DDE" w14:textId="77777777" w:rsidTr="00F57B25">
        <w:trPr>
          <w:trHeight w:val="440"/>
          <w:jc w:val="center"/>
        </w:trPr>
        <w:tc>
          <w:tcPr>
            <w:tcW w:w="2316" w:type="dxa"/>
            <w:vMerge/>
            <w:tcBorders>
              <w:left w:val="single" w:sz="4" w:space="0" w:color="auto"/>
              <w:right w:val="single" w:sz="4" w:space="0" w:color="auto"/>
            </w:tcBorders>
            <w:vAlign w:val="center"/>
          </w:tcPr>
          <w:p w14:paraId="5626D519"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2ACA1040"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5706A0" w:rsidRPr="00403731" w14:paraId="5D82007B" w14:textId="77777777" w:rsidTr="00F57B25">
        <w:trPr>
          <w:trHeight w:val="440"/>
          <w:jc w:val="center"/>
        </w:trPr>
        <w:tc>
          <w:tcPr>
            <w:tcW w:w="2316" w:type="dxa"/>
            <w:vMerge/>
            <w:tcBorders>
              <w:left w:val="single" w:sz="4" w:space="0" w:color="auto"/>
              <w:right w:val="single" w:sz="4" w:space="0" w:color="auto"/>
            </w:tcBorders>
            <w:vAlign w:val="center"/>
          </w:tcPr>
          <w:p w14:paraId="7CF84696"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5BB8D9A2"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5706A0" w:rsidRPr="00403731" w14:paraId="59796D41" w14:textId="77777777" w:rsidTr="00F57B25">
        <w:trPr>
          <w:trHeight w:val="440"/>
          <w:jc w:val="center"/>
        </w:trPr>
        <w:tc>
          <w:tcPr>
            <w:tcW w:w="2316" w:type="dxa"/>
            <w:vMerge/>
            <w:tcBorders>
              <w:left w:val="single" w:sz="4" w:space="0" w:color="auto"/>
              <w:right w:val="single" w:sz="4" w:space="0" w:color="auto"/>
            </w:tcBorders>
            <w:vAlign w:val="center"/>
          </w:tcPr>
          <w:p w14:paraId="5F594659"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7EECB219"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5706A0" w:rsidRPr="00403731" w14:paraId="51C4ECC6" w14:textId="77777777" w:rsidTr="00F57B25">
        <w:trPr>
          <w:trHeight w:val="440"/>
          <w:jc w:val="center"/>
        </w:trPr>
        <w:tc>
          <w:tcPr>
            <w:tcW w:w="2316" w:type="dxa"/>
            <w:vMerge/>
            <w:tcBorders>
              <w:left w:val="single" w:sz="4" w:space="0" w:color="auto"/>
              <w:right w:val="single" w:sz="4" w:space="0" w:color="auto"/>
            </w:tcBorders>
            <w:vAlign w:val="center"/>
          </w:tcPr>
          <w:p w14:paraId="22614057"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07EE0866"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5706A0" w:rsidRPr="00403731" w14:paraId="6872688F" w14:textId="77777777" w:rsidTr="00F57B25">
        <w:trPr>
          <w:trHeight w:val="440"/>
          <w:jc w:val="center"/>
        </w:trPr>
        <w:tc>
          <w:tcPr>
            <w:tcW w:w="2316" w:type="dxa"/>
            <w:vMerge/>
            <w:tcBorders>
              <w:left w:val="single" w:sz="4" w:space="0" w:color="auto"/>
              <w:right w:val="single" w:sz="4" w:space="0" w:color="auto"/>
            </w:tcBorders>
            <w:vAlign w:val="center"/>
          </w:tcPr>
          <w:p w14:paraId="0ABC38DB"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71DDE3A0"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5706A0" w:rsidRPr="00403731" w14:paraId="7BDB3E4C" w14:textId="77777777" w:rsidTr="00F57B25">
        <w:trPr>
          <w:trHeight w:val="440"/>
          <w:jc w:val="center"/>
        </w:trPr>
        <w:tc>
          <w:tcPr>
            <w:tcW w:w="2316" w:type="dxa"/>
            <w:vMerge/>
            <w:tcBorders>
              <w:left w:val="single" w:sz="4" w:space="0" w:color="auto"/>
              <w:right w:val="single" w:sz="4" w:space="0" w:color="auto"/>
            </w:tcBorders>
            <w:vAlign w:val="center"/>
          </w:tcPr>
          <w:p w14:paraId="08222479"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20DDE65D"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5706A0" w:rsidRPr="00403731" w14:paraId="7C090D30" w14:textId="77777777" w:rsidTr="00F57B25">
        <w:trPr>
          <w:trHeight w:val="440"/>
          <w:jc w:val="center"/>
        </w:trPr>
        <w:tc>
          <w:tcPr>
            <w:tcW w:w="2316" w:type="dxa"/>
            <w:vMerge/>
            <w:tcBorders>
              <w:left w:val="single" w:sz="4" w:space="0" w:color="auto"/>
              <w:right w:val="single" w:sz="4" w:space="0" w:color="auto"/>
            </w:tcBorders>
            <w:vAlign w:val="center"/>
          </w:tcPr>
          <w:p w14:paraId="24F1D283"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6C25AA74"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5706A0" w:rsidRPr="00403731" w14:paraId="5CBA9651" w14:textId="77777777" w:rsidTr="00F57B25">
        <w:trPr>
          <w:trHeight w:val="440"/>
          <w:jc w:val="center"/>
        </w:trPr>
        <w:tc>
          <w:tcPr>
            <w:tcW w:w="2316" w:type="dxa"/>
            <w:vMerge/>
            <w:tcBorders>
              <w:left w:val="single" w:sz="4" w:space="0" w:color="auto"/>
              <w:right w:val="single" w:sz="4" w:space="0" w:color="auto"/>
            </w:tcBorders>
            <w:vAlign w:val="center"/>
          </w:tcPr>
          <w:p w14:paraId="024BDDC2"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3386FD92"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5706A0" w:rsidRPr="00403731" w14:paraId="7DC97ECD" w14:textId="77777777" w:rsidTr="00F57B25">
        <w:trPr>
          <w:trHeight w:val="440"/>
          <w:jc w:val="center"/>
        </w:trPr>
        <w:tc>
          <w:tcPr>
            <w:tcW w:w="2316" w:type="dxa"/>
            <w:vMerge/>
            <w:tcBorders>
              <w:left w:val="single" w:sz="4" w:space="0" w:color="auto"/>
              <w:right w:val="single" w:sz="4" w:space="0" w:color="auto"/>
            </w:tcBorders>
            <w:vAlign w:val="center"/>
          </w:tcPr>
          <w:p w14:paraId="7D258ED1"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24E4EF9F"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5706A0" w:rsidRPr="00403731" w14:paraId="1F61497C" w14:textId="77777777" w:rsidTr="00F57B25">
        <w:trPr>
          <w:trHeight w:val="440"/>
          <w:jc w:val="center"/>
        </w:trPr>
        <w:tc>
          <w:tcPr>
            <w:tcW w:w="2316" w:type="dxa"/>
            <w:vMerge/>
            <w:tcBorders>
              <w:left w:val="single" w:sz="4" w:space="0" w:color="auto"/>
              <w:right w:val="single" w:sz="4" w:space="0" w:color="auto"/>
            </w:tcBorders>
            <w:vAlign w:val="center"/>
          </w:tcPr>
          <w:p w14:paraId="361268B9"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7B484A8F" w14:textId="26C09C65"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5706A0" w:rsidRPr="00403731" w14:paraId="14DC3640" w14:textId="77777777" w:rsidTr="00F57B25">
        <w:trPr>
          <w:trHeight w:val="440"/>
          <w:jc w:val="center"/>
        </w:trPr>
        <w:tc>
          <w:tcPr>
            <w:tcW w:w="2316" w:type="dxa"/>
            <w:vMerge/>
            <w:tcBorders>
              <w:left w:val="single" w:sz="4" w:space="0" w:color="auto"/>
              <w:right w:val="single" w:sz="4" w:space="0" w:color="auto"/>
            </w:tcBorders>
            <w:vAlign w:val="center"/>
          </w:tcPr>
          <w:p w14:paraId="724CE57F"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0B0D35F9"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5706A0" w:rsidRPr="00403731" w14:paraId="52E4E486" w14:textId="77777777" w:rsidTr="00F57B25">
        <w:trPr>
          <w:trHeight w:val="440"/>
          <w:jc w:val="center"/>
        </w:trPr>
        <w:tc>
          <w:tcPr>
            <w:tcW w:w="2316" w:type="dxa"/>
            <w:vMerge/>
            <w:tcBorders>
              <w:left w:val="single" w:sz="4" w:space="0" w:color="auto"/>
              <w:right w:val="single" w:sz="4" w:space="0" w:color="auto"/>
            </w:tcBorders>
            <w:vAlign w:val="center"/>
          </w:tcPr>
          <w:p w14:paraId="5F19EFD8"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01130CF6"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5706A0" w:rsidRPr="00403731" w14:paraId="3757A187" w14:textId="77777777" w:rsidTr="00F57B25">
        <w:trPr>
          <w:trHeight w:val="440"/>
          <w:jc w:val="center"/>
        </w:trPr>
        <w:tc>
          <w:tcPr>
            <w:tcW w:w="2316" w:type="dxa"/>
            <w:vMerge/>
            <w:tcBorders>
              <w:left w:val="single" w:sz="4" w:space="0" w:color="auto"/>
              <w:right w:val="single" w:sz="4" w:space="0" w:color="auto"/>
            </w:tcBorders>
            <w:vAlign w:val="center"/>
          </w:tcPr>
          <w:p w14:paraId="321FDA80"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0B0E1C12" w14:textId="77777777" w:rsidR="005706A0" w:rsidRPr="00403731" w:rsidRDefault="005706A0" w:rsidP="00403731">
            <w:pPr>
              <w:rPr>
                <w:rFonts w:asciiTheme="minorEastAsia" w:hAnsiTheme="minorEastAsia"/>
                <w:sz w:val="24"/>
                <w:szCs w:val="24"/>
              </w:rPr>
            </w:pPr>
            <w:r w:rsidRPr="00403731">
              <w:rPr>
                <w:rFonts w:asciiTheme="minorEastAsia" w:hAnsiTheme="minorEastAsia"/>
                <w:sz w:val="24"/>
                <w:szCs w:val="24"/>
              </w:rPr>
              <w:t>三井住友信託銀行株式会社</w:t>
            </w:r>
          </w:p>
        </w:tc>
      </w:tr>
      <w:tr w:rsidR="005706A0" w:rsidRPr="00403731" w14:paraId="489F9484" w14:textId="77777777" w:rsidTr="00F57B25">
        <w:trPr>
          <w:trHeight w:val="440"/>
          <w:jc w:val="center"/>
        </w:trPr>
        <w:tc>
          <w:tcPr>
            <w:tcW w:w="2316" w:type="dxa"/>
            <w:vMerge/>
            <w:tcBorders>
              <w:left w:val="single" w:sz="4" w:space="0" w:color="auto"/>
              <w:bottom w:val="single" w:sz="4" w:space="0" w:color="auto"/>
              <w:right w:val="single" w:sz="4" w:space="0" w:color="auto"/>
            </w:tcBorders>
            <w:vAlign w:val="center"/>
          </w:tcPr>
          <w:p w14:paraId="5728B3F1" w14:textId="77777777" w:rsidR="005706A0" w:rsidRPr="00403731" w:rsidRDefault="005706A0"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4F8BFE17" w14:textId="28EB681F" w:rsidR="005706A0" w:rsidRPr="00403731" w:rsidRDefault="005706A0" w:rsidP="00403731">
            <w:pPr>
              <w:rPr>
                <w:rFonts w:asciiTheme="minorEastAsia" w:hAnsiTheme="minorEastAsia"/>
                <w:sz w:val="24"/>
                <w:szCs w:val="24"/>
              </w:rPr>
            </w:pPr>
            <w:r>
              <w:rPr>
                <w:rFonts w:asciiTheme="minorEastAsia" w:hAnsiTheme="minorEastAsia" w:hint="eastAsia"/>
                <w:sz w:val="24"/>
                <w:szCs w:val="24"/>
              </w:rPr>
              <w:t>観音寺信用金庫</w:t>
            </w:r>
          </w:p>
        </w:tc>
      </w:tr>
    </w:tbl>
    <w:p w14:paraId="37DC7A5B" w14:textId="77777777" w:rsidR="00403731" w:rsidRPr="00403731" w:rsidRDefault="00403731" w:rsidP="00403731">
      <w:pPr>
        <w:widowControl/>
        <w:jc w:val="left"/>
        <w:rPr>
          <w:rFonts w:asciiTheme="minorEastAsia" w:hAnsiTheme="minorEastAsia" w:cs="HGGothicM"/>
          <w:sz w:val="24"/>
          <w:szCs w:val="24"/>
        </w:rPr>
      </w:pPr>
      <w:r w:rsidRPr="00403731">
        <w:rPr>
          <w:rFonts w:asciiTheme="minorEastAsia" w:hAnsiTheme="minorEastAsia" w:cs="HGGothicM" w:hint="eastAsia"/>
          <w:sz w:val="24"/>
          <w:szCs w:val="24"/>
        </w:rPr>
        <w:t>（注）みずほ銀行及び三井住友銀行以外の収納代理金融機関については、県内に所在する本支店に限る。</w:t>
      </w:r>
    </w:p>
    <w:p w14:paraId="204EC562" w14:textId="77777777" w:rsidR="00403731" w:rsidRPr="00403731" w:rsidRDefault="00403731" w:rsidP="00403731">
      <w:pPr>
        <w:widowControl/>
        <w:jc w:val="left"/>
        <w:rPr>
          <w:rFonts w:asciiTheme="minorEastAsia" w:hAnsiTheme="minorEastAsia"/>
          <w:sz w:val="24"/>
          <w:szCs w:val="24"/>
        </w:rPr>
      </w:pPr>
    </w:p>
    <w:sectPr w:rsidR="00403731"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4FD1" w14:textId="77777777" w:rsidR="00863E5D" w:rsidRDefault="00863E5D" w:rsidP="000135FB">
      <w:r>
        <w:separator/>
      </w:r>
    </w:p>
  </w:endnote>
  <w:endnote w:type="continuationSeparator" w:id="0">
    <w:p w14:paraId="41F5564D" w14:textId="77777777" w:rsidR="00863E5D" w:rsidRDefault="00863E5D"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M">
    <w:altName w:val="H GoT.￣， 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548B" w14:textId="77777777" w:rsidR="00863E5D" w:rsidRDefault="00863E5D" w:rsidP="000135FB">
      <w:r>
        <w:separator/>
      </w:r>
    </w:p>
  </w:footnote>
  <w:footnote w:type="continuationSeparator" w:id="0">
    <w:p w14:paraId="687DAF43" w14:textId="77777777" w:rsidR="00863E5D" w:rsidRDefault="00863E5D"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20181"/>
    <w:rsid w:val="00133F8D"/>
    <w:rsid w:val="00344E3D"/>
    <w:rsid w:val="00375FB6"/>
    <w:rsid w:val="00392E13"/>
    <w:rsid w:val="00403731"/>
    <w:rsid w:val="005706A0"/>
    <w:rsid w:val="00645260"/>
    <w:rsid w:val="006D1DBC"/>
    <w:rsid w:val="00791833"/>
    <w:rsid w:val="00796C7C"/>
    <w:rsid w:val="00863E5D"/>
    <w:rsid w:val="009E154F"/>
    <w:rsid w:val="009E6D74"/>
    <w:rsid w:val="00AB3E70"/>
    <w:rsid w:val="00B727B8"/>
    <w:rsid w:val="00BB58BD"/>
    <w:rsid w:val="00BC1719"/>
    <w:rsid w:val="00BE09F0"/>
    <w:rsid w:val="00C02D76"/>
    <w:rsid w:val="00D10768"/>
    <w:rsid w:val="00D9049A"/>
    <w:rsid w:val="00DC369D"/>
    <w:rsid w:val="00DF37A7"/>
    <w:rsid w:val="00FD0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D7262"/>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B5FB1CB0.dotm</Template>
  <TotalTime>10</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高橋 直美</cp:lastModifiedBy>
  <cp:revision>4</cp:revision>
  <cp:lastPrinted>2015-06-04T05:30:00Z</cp:lastPrinted>
  <dcterms:created xsi:type="dcterms:W3CDTF">2020-11-17T07:07:00Z</dcterms:created>
  <dcterms:modified xsi:type="dcterms:W3CDTF">2021-02-18T04:32:00Z</dcterms:modified>
</cp:coreProperties>
</file>