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F7DA5" w14:textId="77777777"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14:paraId="32A408FF" w14:textId="77777777" w:rsidR="007A5222" w:rsidRDefault="007A5222" w:rsidP="007A5222"/>
    <w:p w14:paraId="59F9E13F" w14:textId="77777777" w:rsidR="008B19B8" w:rsidRPr="008B19B8" w:rsidRDefault="008B19B8" w:rsidP="007A5222"/>
    <w:p w14:paraId="62431A15" w14:textId="77777777"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14:paraId="434C7C8F" w14:textId="77777777" w:rsidR="007A5222" w:rsidRPr="007A5222" w:rsidRDefault="007A5222" w:rsidP="007A5222"/>
    <w:p w14:paraId="68534720" w14:textId="77777777" w:rsidR="007A5222" w:rsidRDefault="007A5222" w:rsidP="007A5222"/>
    <w:p w14:paraId="5DDC73E9" w14:textId="322FB029" w:rsidR="00FA4329" w:rsidRDefault="00FA4329" w:rsidP="008B19B8">
      <w:pPr>
        <w:ind w:firstLineChars="100" w:firstLine="260"/>
      </w:pPr>
      <w:r w:rsidRPr="004D5136">
        <w:rPr>
          <w:rFonts w:hint="eastAsia"/>
        </w:rPr>
        <w:t>愛媛県立</w:t>
      </w:r>
      <w:r w:rsidR="00E063DB">
        <w:rPr>
          <w:rFonts w:hint="eastAsia"/>
        </w:rPr>
        <w:t>今治工業</w:t>
      </w:r>
      <w:r w:rsidR="00BD6A02">
        <w:rPr>
          <w:rFonts w:hint="eastAsia"/>
        </w:rPr>
        <w:t>高等</w:t>
      </w:r>
      <w:r w:rsidRPr="004D5136">
        <w:rPr>
          <w:rFonts w:hint="eastAsia"/>
        </w:rPr>
        <w:t>学校</w:t>
      </w:r>
      <w:r w:rsidR="008B19B8">
        <w:rPr>
          <w:rFonts w:hint="eastAsia"/>
        </w:rPr>
        <w:t>長</w:t>
      </w:r>
      <w:r>
        <w:rPr>
          <w:rFonts w:hint="eastAsia"/>
        </w:rPr>
        <w:t xml:space="preserve">　</w:t>
      </w:r>
      <w:r w:rsidR="00E063DB">
        <w:rPr>
          <w:rFonts w:hint="eastAsia"/>
        </w:rPr>
        <w:t>渡邊　郁雄</w:t>
      </w:r>
      <w:r>
        <w:rPr>
          <w:rFonts w:hint="eastAsia"/>
        </w:rPr>
        <w:t xml:space="preserve">　様</w:t>
      </w:r>
    </w:p>
    <w:p w14:paraId="6D5790F3" w14:textId="77777777" w:rsidR="007A5222" w:rsidRPr="00FA4329" w:rsidRDefault="007A5222" w:rsidP="007A5222"/>
    <w:p w14:paraId="5360BC47" w14:textId="77777777" w:rsidR="007A5222" w:rsidRDefault="007A5222" w:rsidP="007A5222"/>
    <w:p w14:paraId="4123CF54" w14:textId="77777777" w:rsidR="007A5222" w:rsidRDefault="007A5222" w:rsidP="007A5222">
      <w:pPr>
        <w:wordWrap w:val="0"/>
        <w:jc w:val="right"/>
      </w:pPr>
      <w:r>
        <w:rPr>
          <w:rFonts w:hint="eastAsia"/>
        </w:rPr>
        <w:t xml:space="preserve">住所又は　　　　　　　　　　　　　</w:t>
      </w:r>
    </w:p>
    <w:p w14:paraId="15D593B3" w14:textId="77777777" w:rsidR="007A5222" w:rsidRPr="007A5222" w:rsidRDefault="007A5222" w:rsidP="007A5222">
      <w:pPr>
        <w:wordWrap w:val="0"/>
        <w:jc w:val="right"/>
        <w:rPr>
          <w:u w:val="single"/>
        </w:rPr>
      </w:pPr>
      <w:r w:rsidRPr="007A5222">
        <w:rPr>
          <w:rFonts w:hint="eastAsia"/>
          <w:u w:val="single"/>
        </w:rPr>
        <w:t xml:space="preserve">所 在 地　　　　　　　　　　　　　</w:t>
      </w:r>
    </w:p>
    <w:p w14:paraId="3D8FE6C3" w14:textId="77777777" w:rsidR="007A5222" w:rsidRDefault="007A5222" w:rsidP="007A5222">
      <w:pPr>
        <w:wordWrap w:val="0"/>
        <w:jc w:val="right"/>
      </w:pPr>
      <w:r>
        <w:rPr>
          <w:rFonts w:hint="eastAsia"/>
        </w:rPr>
        <w:t xml:space="preserve">商号又は　　　　　　　　　　　　　</w:t>
      </w:r>
    </w:p>
    <w:p w14:paraId="54948B2C" w14:textId="77777777" w:rsidR="007A5222" w:rsidRPr="007A5222" w:rsidRDefault="007A5222" w:rsidP="007A5222">
      <w:pPr>
        <w:wordWrap w:val="0"/>
        <w:jc w:val="right"/>
        <w:rPr>
          <w:u w:val="single"/>
        </w:rPr>
      </w:pPr>
      <w:r w:rsidRPr="007A5222">
        <w:rPr>
          <w:rFonts w:hint="eastAsia"/>
          <w:u w:val="single"/>
        </w:rPr>
        <w:t xml:space="preserve">名　　称　　　　　　　　　　　　　</w:t>
      </w:r>
    </w:p>
    <w:p w14:paraId="61AC09FF" w14:textId="77777777" w:rsidR="007A5222" w:rsidRDefault="007A5222" w:rsidP="007A5222">
      <w:pPr>
        <w:wordWrap w:val="0"/>
        <w:jc w:val="right"/>
      </w:pPr>
      <w:r>
        <w:rPr>
          <w:rFonts w:hint="eastAsia"/>
        </w:rPr>
        <w:t xml:space="preserve">代 表 者　　　　　　　　　　　　　</w:t>
      </w:r>
    </w:p>
    <w:p w14:paraId="200874DF" w14:textId="77777777" w:rsidR="007A5222" w:rsidRDefault="007A5222" w:rsidP="007A5222">
      <w:pPr>
        <w:wordWrap w:val="0"/>
        <w:jc w:val="right"/>
        <w:rPr>
          <w:u w:val="single"/>
        </w:rPr>
      </w:pPr>
      <w:r w:rsidRPr="007A5222">
        <w:rPr>
          <w:rFonts w:hint="eastAsia"/>
          <w:u w:val="single"/>
        </w:rPr>
        <w:t xml:space="preserve">職 氏 名　　　　　　　　　　</w:t>
      </w:r>
      <w:r w:rsidR="006E54AC">
        <w:rPr>
          <w:rFonts w:hint="eastAsia"/>
          <w:u w:val="single"/>
        </w:rPr>
        <w:t xml:space="preserve">　</w:t>
      </w:r>
      <w:r w:rsidRPr="007A5222">
        <w:rPr>
          <w:rFonts w:hint="eastAsia"/>
          <w:u w:val="single"/>
        </w:rPr>
        <w:t xml:space="preserve">　</w:t>
      </w:r>
      <w:r w:rsidR="006E54AC">
        <w:rPr>
          <w:rFonts w:hint="eastAsia"/>
          <w:u w:val="single"/>
        </w:rPr>
        <w:t>㊞</w:t>
      </w:r>
    </w:p>
    <w:p w14:paraId="7F7864CD" w14:textId="77777777" w:rsidR="007A5222" w:rsidRPr="007A5222" w:rsidRDefault="007A5222" w:rsidP="007A5222"/>
    <w:p w14:paraId="48C00BDA" w14:textId="77777777" w:rsidR="007A5222" w:rsidRDefault="007A5222" w:rsidP="007A5222"/>
    <w:p w14:paraId="0A937BF2" w14:textId="1F2F6ACE" w:rsidR="00613341" w:rsidRDefault="00726E03" w:rsidP="007A5222">
      <w:r>
        <w:rPr>
          <w:rFonts w:hint="eastAsia"/>
        </w:rPr>
        <w:t xml:space="preserve">　</w:t>
      </w:r>
      <w:r w:rsidR="00FA4329">
        <w:rPr>
          <w:rFonts w:hint="eastAsia"/>
        </w:rPr>
        <w:t xml:space="preserve">令和　</w:t>
      </w:r>
      <w:r w:rsidR="007A5222" w:rsidRPr="00E14774">
        <w:rPr>
          <w:rFonts w:hint="eastAsia"/>
        </w:rPr>
        <w:t>年</w:t>
      </w:r>
      <w:r w:rsidR="00FA4329">
        <w:rPr>
          <w:rFonts w:hint="eastAsia"/>
        </w:rPr>
        <w:t xml:space="preserve">　</w:t>
      </w:r>
      <w:r w:rsidR="007A5222" w:rsidRPr="00E14774">
        <w:rPr>
          <w:rFonts w:hint="eastAsia"/>
        </w:rPr>
        <w:t>月</w:t>
      </w:r>
      <w:r w:rsidR="00FA4329">
        <w:rPr>
          <w:rFonts w:hint="eastAsia"/>
        </w:rPr>
        <w:t xml:space="preserve">　</w:t>
      </w:r>
      <w:r w:rsidR="00BF2776">
        <w:rPr>
          <w:rFonts w:hint="eastAsia"/>
        </w:rPr>
        <w:t>日付</w:t>
      </w:r>
      <w:r w:rsidR="007A5222">
        <w:rPr>
          <w:rFonts w:hint="eastAsia"/>
        </w:rPr>
        <w:t>けで入札公告のあった「</w:t>
      </w:r>
      <w:r w:rsidR="00FA4329" w:rsidRPr="00FA4329">
        <w:rPr>
          <w:rFonts w:hint="eastAsia"/>
        </w:rPr>
        <w:t>愛媛県立</w:t>
      </w:r>
      <w:r w:rsidR="00E063DB">
        <w:rPr>
          <w:rFonts w:hint="eastAsia"/>
        </w:rPr>
        <w:t>今治工業</w:t>
      </w:r>
      <w:bookmarkStart w:id="0" w:name="_GoBack"/>
      <w:bookmarkEnd w:id="0"/>
      <w:r w:rsidR="00BD6A02">
        <w:rPr>
          <w:rFonts w:hint="eastAsia"/>
        </w:rPr>
        <w:t>高等学校</w:t>
      </w:r>
      <w:r w:rsidR="00FA4329" w:rsidRPr="00FA4329">
        <w:rPr>
          <w:rFonts w:hint="eastAsia"/>
        </w:rPr>
        <w:t>トイレ等衛生設備修繕業務</w:t>
      </w:r>
      <w:r w:rsidR="007A5222">
        <w:rPr>
          <w:rFonts w:hint="eastAsia"/>
        </w:rPr>
        <w:t>」に係る入札に</w:t>
      </w:r>
      <w:r w:rsidR="006B511E">
        <w:rPr>
          <w:rFonts w:hint="eastAsia"/>
        </w:rPr>
        <w:t>参加する資格について、</w:t>
      </w:r>
      <w:r w:rsidR="00613341">
        <w:rPr>
          <w:rFonts w:hint="eastAsia"/>
        </w:rPr>
        <w:t>下記のとおり申請します。</w:t>
      </w:r>
    </w:p>
    <w:p w14:paraId="5706ACE8" w14:textId="77777777" w:rsidR="007A5222" w:rsidRDefault="00613341" w:rsidP="00613341">
      <w:pPr>
        <w:ind w:firstLineChars="100" w:firstLine="260"/>
      </w:pPr>
      <w:r>
        <w:rPr>
          <w:rFonts w:hint="eastAsia"/>
        </w:rPr>
        <w:t>なお、</w:t>
      </w:r>
      <w:r w:rsidR="006B511E">
        <w:rPr>
          <w:rFonts w:hint="eastAsia"/>
        </w:rPr>
        <w:t>下記</w:t>
      </w:r>
      <w:r>
        <w:rPr>
          <w:rFonts w:hint="eastAsia"/>
        </w:rPr>
        <w:t>事項については、</w:t>
      </w:r>
      <w:r w:rsidR="007A5222">
        <w:rPr>
          <w:rFonts w:hint="eastAsia"/>
        </w:rPr>
        <w:t>事実と相違ないことを誓約します。</w:t>
      </w:r>
    </w:p>
    <w:p w14:paraId="362430C0" w14:textId="77777777" w:rsidR="007A5222" w:rsidRDefault="007A5222" w:rsidP="007A5222"/>
    <w:p w14:paraId="256F01E1" w14:textId="77777777" w:rsidR="007A5222" w:rsidRDefault="007A5222" w:rsidP="007A5222">
      <w:pPr>
        <w:pStyle w:val="a3"/>
      </w:pPr>
      <w:r>
        <w:rPr>
          <w:rFonts w:hint="eastAsia"/>
        </w:rPr>
        <w:t>記</w:t>
      </w:r>
    </w:p>
    <w:p w14:paraId="2EA7DD32" w14:textId="77777777" w:rsidR="00613341" w:rsidRDefault="00E14774" w:rsidP="00613341">
      <w:pPr>
        <w:pStyle w:val="a5"/>
        <w:ind w:left="260" w:hangingChars="100" w:hanging="260"/>
        <w:jc w:val="both"/>
      </w:pPr>
      <w:r>
        <w:rPr>
          <w:rFonts w:hint="eastAsia"/>
        </w:rPr>
        <w:t>１</w:t>
      </w:r>
      <w:r w:rsidR="00B12CD4">
        <w:rPr>
          <w:rFonts w:hint="eastAsia"/>
        </w:rPr>
        <w:t xml:space="preserve">　</w:t>
      </w:r>
      <w:r w:rsidR="009763B5">
        <w:rPr>
          <w:rFonts w:hint="eastAsia"/>
        </w:rPr>
        <w:t>地方自治法施行令(昭和22年政令第16号)第167条の４には該当</w:t>
      </w:r>
      <w:r w:rsidR="002E47C8">
        <w:rPr>
          <w:rFonts w:hint="eastAsia"/>
        </w:rPr>
        <w:t>する者ではありません</w:t>
      </w:r>
      <w:r w:rsidR="009763B5">
        <w:rPr>
          <w:rFonts w:hint="eastAsia"/>
        </w:rPr>
        <w:t>。</w:t>
      </w:r>
      <w:r w:rsidR="00613341">
        <w:rPr>
          <w:rFonts w:hint="eastAsia"/>
        </w:rPr>
        <w:t xml:space="preserve">　</w:t>
      </w:r>
    </w:p>
    <w:p w14:paraId="78DD9370" w14:textId="77777777" w:rsidR="00613341" w:rsidRPr="00613341" w:rsidRDefault="00613341" w:rsidP="00A631AF">
      <w:pPr>
        <w:pStyle w:val="a5"/>
        <w:ind w:left="260" w:hangingChars="100" w:hanging="260"/>
        <w:jc w:val="both"/>
      </w:pPr>
      <w:r>
        <w:rPr>
          <w:rFonts w:hint="eastAsia"/>
        </w:rPr>
        <w:t>２　知事の審査を受け、令和２・３・４年度における愛媛県の製造の請負等に係る競争入札に参加する資格を有しています。</w:t>
      </w:r>
    </w:p>
    <w:p w14:paraId="676E2C71" w14:textId="6E534438" w:rsidR="009763B5" w:rsidRDefault="00613341" w:rsidP="00A631AF">
      <w:pPr>
        <w:pStyle w:val="a5"/>
        <w:ind w:left="260" w:hangingChars="100" w:hanging="260"/>
        <w:jc w:val="both"/>
      </w:pPr>
      <w:r>
        <w:rPr>
          <w:rFonts w:hint="eastAsia"/>
        </w:rPr>
        <w:t>３</w:t>
      </w:r>
      <w:r w:rsidR="009763B5">
        <w:rPr>
          <w:rFonts w:hint="eastAsia"/>
        </w:rPr>
        <w:t xml:space="preserve">　入札参加資格</w:t>
      </w:r>
      <w:r w:rsidR="00B67AB3">
        <w:rPr>
          <w:rFonts w:hint="eastAsia"/>
        </w:rPr>
        <w:t>確認</w:t>
      </w:r>
      <w:r w:rsidR="009763B5">
        <w:rPr>
          <w:rFonts w:hint="eastAsia"/>
        </w:rPr>
        <w:t>申請書の提出期限から入札をする日において、知事が行う指名停止の期間中では</w:t>
      </w:r>
      <w:r w:rsidR="002E47C8">
        <w:rPr>
          <w:rFonts w:hint="eastAsia"/>
        </w:rPr>
        <w:t>ありません</w:t>
      </w:r>
      <w:r w:rsidR="009763B5">
        <w:rPr>
          <w:rFonts w:hint="eastAsia"/>
        </w:rPr>
        <w:t>。</w:t>
      </w:r>
    </w:p>
    <w:p w14:paraId="08ABD587" w14:textId="5012C494" w:rsidR="002E47C8" w:rsidRPr="002E47C8" w:rsidRDefault="002E47C8" w:rsidP="00BF2776">
      <w:pPr>
        <w:pStyle w:val="a5"/>
        <w:ind w:left="260" w:hangingChars="100" w:hanging="260"/>
        <w:jc w:val="both"/>
        <w:rPr>
          <w:szCs w:val="26"/>
        </w:rPr>
      </w:pPr>
      <w:r>
        <w:rPr>
          <w:rFonts w:hint="eastAsia"/>
        </w:rPr>
        <w:t xml:space="preserve">４　</w:t>
      </w:r>
      <w:r w:rsidRPr="002E47C8">
        <w:rPr>
          <w:rFonts w:hAnsi="ＭＳ 明朝" w:hint="eastAsia"/>
          <w:snapToGrid w:val="0"/>
          <w:kern w:val="0"/>
          <w:szCs w:val="26"/>
        </w:rPr>
        <w:t>愛媛県の令和元・２年度建設工事等入札参加有資格者名簿に登録され</w:t>
      </w:r>
      <w:r w:rsidR="00D01CCA">
        <w:rPr>
          <w:rFonts w:hAnsi="ＭＳ 明朝" w:hint="eastAsia"/>
          <w:snapToGrid w:val="0"/>
          <w:kern w:val="0"/>
          <w:szCs w:val="26"/>
        </w:rPr>
        <w:t>、</w:t>
      </w:r>
      <w:r w:rsidRPr="002E47C8">
        <w:rPr>
          <w:rFonts w:hAnsi="ＭＳ 明朝" w:hint="eastAsia"/>
          <w:snapToGrid w:val="0"/>
          <w:kern w:val="0"/>
          <w:szCs w:val="26"/>
        </w:rPr>
        <w:t>建築一式工事に係る建設業許可（大臣、知事のいずれも可）を有</w:t>
      </w:r>
      <w:r w:rsidR="00641989">
        <w:rPr>
          <w:rFonts w:hAnsi="ＭＳ 明朝" w:hint="eastAsia"/>
          <w:snapToGrid w:val="0"/>
          <w:kern w:val="0"/>
          <w:szCs w:val="26"/>
        </w:rPr>
        <w:t>しています。</w:t>
      </w:r>
    </w:p>
    <w:p w14:paraId="432B53CA" w14:textId="77777777" w:rsidR="009763B5" w:rsidRDefault="007F1061" w:rsidP="00BF2776">
      <w:pPr>
        <w:pStyle w:val="a5"/>
        <w:ind w:left="260" w:hangingChars="100" w:hanging="260"/>
        <w:jc w:val="both"/>
      </w:pPr>
      <w:r>
        <w:rPr>
          <w:rFonts w:hint="eastAsia"/>
        </w:rPr>
        <w:t>５</w:t>
      </w:r>
      <w:r w:rsidR="004B18E6">
        <w:rPr>
          <w:rFonts w:hint="eastAsia"/>
        </w:rPr>
        <w:t xml:space="preserve">　</w:t>
      </w:r>
      <w:r w:rsidR="00FA4329">
        <w:rPr>
          <w:rFonts w:hint="eastAsia"/>
        </w:rPr>
        <w:t>愛媛県</w:t>
      </w:r>
      <w:r w:rsidR="009763B5">
        <w:rPr>
          <w:rFonts w:hint="eastAsia"/>
        </w:rPr>
        <w:t>内に本店又は支店若しくは営業所</w:t>
      </w:r>
      <w:r w:rsidR="00641989">
        <w:rPr>
          <w:rFonts w:hint="eastAsia"/>
        </w:rPr>
        <w:t>を有しています</w:t>
      </w:r>
      <w:r w:rsidR="009763B5">
        <w:rPr>
          <w:rFonts w:hint="eastAsia"/>
        </w:rPr>
        <w:t>。</w:t>
      </w:r>
    </w:p>
    <w:p w14:paraId="703A4B9D" w14:textId="77777777" w:rsidR="009763B5" w:rsidRDefault="007F1061" w:rsidP="009763B5">
      <w:pPr>
        <w:ind w:left="260" w:hangingChars="100" w:hanging="260"/>
      </w:pPr>
      <w:r>
        <w:rPr>
          <w:rFonts w:hint="eastAsia"/>
        </w:rPr>
        <w:t>６</w:t>
      </w:r>
      <w:r w:rsidR="004B18E6">
        <w:rPr>
          <w:rFonts w:hint="eastAsia"/>
        </w:rPr>
        <w:t xml:space="preserve">　</w:t>
      </w:r>
      <w:r w:rsidR="00686CC3">
        <w:rPr>
          <w:rFonts w:hint="eastAsia"/>
        </w:rPr>
        <w:t>トイレ等衛生設備</w:t>
      </w:r>
      <w:r w:rsidR="00456C51">
        <w:rPr>
          <w:rFonts w:hint="eastAsia"/>
        </w:rPr>
        <w:t>修繕業務に</w:t>
      </w:r>
      <w:r w:rsidR="004B18E6" w:rsidRPr="004B18E6">
        <w:rPr>
          <w:rFonts w:hint="eastAsia"/>
        </w:rPr>
        <w:t>あたり、</w:t>
      </w:r>
      <w:r w:rsidR="00456C51">
        <w:rPr>
          <w:rFonts w:hint="eastAsia"/>
        </w:rPr>
        <w:t>責任をもって、契約内容の修繕業務が履行できることを</w:t>
      </w:r>
      <w:r w:rsidR="009C6150">
        <w:rPr>
          <w:rFonts w:hint="eastAsia"/>
        </w:rPr>
        <w:t>確約</w:t>
      </w:r>
      <w:r w:rsidR="00456C51">
        <w:rPr>
          <w:rFonts w:hint="eastAsia"/>
        </w:rPr>
        <w:t>します</w:t>
      </w:r>
      <w:r w:rsidR="004B18E6" w:rsidRPr="004B18E6">
        <w:rPr>
          <w:rFonts w:hint="eastAsia"/>
        </w:rPr>
        <w:t>。</w:t>
      </w:r>
    </w:p>
    <w:p w14:paraId="0773C112" w14:textId="77777777" w:rsidR="009763B5" w:rsidRDefault="009763B5">
      <w:pPr>
        <w:widowControl/>
        <w:jc w:val="left"/>
      </w:pPr>
    </w:p>
    <w:sectPr w:rsidR="009763B5" w:rsidSect="007A5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22A1B" w14:textId="77777777" w:rsidR="0074388F" w:rsidRDefault="0074388F" w:rsidP="00EA52B9">
      <w:r>
        <w:separator/>
      </w:r>
    </w:p>
  </w:endnote>
  <w:endnote w:type="continuationSeparator" w:id="0">
    <w:p w14:paraId="24F09369" w14:textId="77777777" w:rsidR="0074388F" w:rsidRDefault="0074388F" w:rsidP="00EA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88B4C" w14:textId="77777777" w:rsidR="0074388F" w:rsidRDefault="0074388F" w:rsidP="00EA52B9">
      <w:r>
        <w:separator/>
      </w:r>
    </w:p>
  </w:footnote>
  <w:footnote w:type="continuationSeparator" w:id="0">
    <w:p w14:paraId="359C40D3" w14:textId="77777777" w:rsidR="0074388F" w:rsidRDefault="0074388F" w:rsidP="00EA5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2"/>
    <w:rsid w:val="000B529C"/>
    <w:rsid w:val="00100915"/>
    <w:rsid w:val="00142A33"/>
    <w:rsid w:val="00214305"/>
    <w:rsid w:val="00243265"/>
    <w:rsid w:val="002E47C8"/>
    <w:rsid w:val="00456C51"/>
    <w:rsid w:val="004A2D66"/>
    <w:rsid w:val="004B18E6"/>
    <w:rsid w:val="005A34D6"/>
    <w:rsid w:val="005F775A"/>
    <w:rsid w:val="00613341"/>
    <w:rsid w:val="00641989"/>
    <w:rsid w:val="00686CC3"/>
    <w:rsid w:val="006B511E"/>
    <w:rsid w:val="006D51C1"/>
    <w:rsid w:val="006E54AC"/>
    <w:rsid w:val="00726E03"/>
    <w:rsid w:val="0074388F"/>
    <w:rsid w:val="007A5222"/>
    <w:rsid w:val="007F1061"/>
    <w:rsid w:val="008B19B8"/>
    <w:rsid w:val="009763B5"/>
    <w:rsid w:val="009C6150"/>
    <w:rsid w:val="009E4D9A"/>
    <w:rsid w:val="00A11913"/>
    <w:rsid w:val="00A21363"/>
    <w:rsid w:val="00A631AF"/>
    <w:rsid w:val="00B12CD4"/>
    <w:rsid w:val="00B67AB3"/>
    <w:rsid w:val="00B830A1"/>
    <w:rsid w:val="00BA61AD"/>
    <w:rsid w:val="00BD6A02"/>
    <w:rsid w:val="00BF2776"/>
    <w:rsid w:val="00C35245"/>
    <w:rsid w:val="00C47537"/>
    <w:rsid w:val="00D01CCA"/>
    <w:rsid w:val="00D67035"/>
    <w:rsid w:val="00E063DB"/>
    <w:rsid w:val="00E14774"/>
    <w:rsid w:val="00E17F38"/>
    <w:rsid w:val="00EA52B9"/>
    <w:rsid w:val="00F30A30"/>
    <w:rsid w:val="00F658BF"/>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A7D417"/>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A52B9"/>
    <w:pPr>
      <w:tabs>
        <w:tab w:val="center" w:pos="4252"/>
        <w:tab w:val="right" w:pos="8504"/>
      </w:tabs>
      <w:snapToGrid w:val="0"/>
    </w:pPr>
  </w:style>
  <w:style w:type="character" w:customStyle="1" w:styleId="a9">
    <w:name w:val="ヘッダー (文字)"/>
    <w:basedOn w:val="a0"/>
    <w:link w:val="a8"/>
    <w:uiPriority w:val="99"/>
    <w:rsid w:val="00EA52B9"/>
    <w:rPr>
      <w:rFonts w:ascii="ＭＳ 明朝" w:eastAsia="ＭＳ 明朝"/>
      <w:sz w:val="26"/>
    </w:rPr>
  </w:style>
  <w:style w:type="paragraph" w:styleId="aa">
    <w:name w:val="footer"/>
    <w:basedOn w:val="a"/>
    <w:link w:val="ab"/>
    <w:uiPriority w:val="99"/>
    <w:unhideWhenUsed/>
    <w:rsid w:val="00EA52B9"/>
    <w:pPr>
      <w:tabs>
        <w:tab w:val="center" w:pos="4252"/>
        <w:tab w:val="right" w:pos="8504"/>
      </w:tabs>
      <w:snapToGrid w:val="0"/>
    </w:pPr>
  </w:style>
  <w:style w:type="character" w:customStyle="1" w:styleId="ab">
    <w:name w:val="フッター (文字)"/>
    <w:basedOn w:val="a0"/>
    <w:link w:val="aa"/>
    <w:uiPriority w:val="99"/>
    <w:rsid w:val="00EA52B9"/>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D9BE75CB.dotm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高橋 直美</cp:lastModifiedBy>
  <cp:revision>2</cp:revision>
  <cp:lastPrinted>2020-08-28T06:15:00Z</cp:lastPrinted>
  <dcterms:created xsi:type="dcterms:W3CDTF">2020-12-22T07:08:00Z</dcterms:created>
  <dcterms:modified xsi:type="dcterms:W3CDTF">2020-12-22T07:08:00Z</dcterms:modified>
</cp:coreProperties>
</file>