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C" w:rsidRPr="00CD54B9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CD54B9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CD54B9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CD54B9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CD54B9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CD54B9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CD54B9" w:rsidRDefault="00C46E6C" w:rsidP="00C46E6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CD54B9" w:rsidRDefault="000F3CDA" w:rsidP="00B853D1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CD54B9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  <w:r w:rsidR="00B853D1" w:rsidRPr="00CD54B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C46E6C" w:rsidRPr="00CD54B9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CD54B9" w:rsidRDefault="00FF5D29" w:rsidP="00B853D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54B9"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087421" w:rsidRPr="00CD54B9">
        <w:rPr>
          <w:rFonts w:asciiTheme="minorEastAsia" w:hAnsiTheme="minorEastAsia" w:cs="ＭＳ 明朝" w:hint="eastAsia"/>
          <w:kern w:val="0"/>
          <w:sz w:val="24"/>
          <w:szCs w:val="24"/>
        </w:rPr>
        <w:t>今治工業高等</w:t>
      </w:r>
      <w:r w:rsidR="00BF3975" w:rsidRPr="00CD54B9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8661B2" w:rsidRPr="00CD54B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渡邊　郁雄　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C46E6C" w:rsidRPr="00CD54B9" w:rsidRDefault="00C46E6C" w:rsidP="00C46E6C">
      <w:pPr>
        <w:ind w:firstLineChars="100" w:firstLine="22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CD54B9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CD54B9">
        <w:rPr>
          <w:rFonts w:ascii="Century" w:eastAsia="ＭＳ 明朝" w:hAnsi="Century" w:cs="Times New Roman" w:hint="eastAsia"/>
          <w:sz w:val="22"/>
          <w:u w:val="dotted"/>
        </w:rPr>
        <w:t xml:space="preserve">住　所　　　　　　　　　　　　　　　　　　</w:t>
      </w:r>
    </w:p>
    <w:p w:rsidR="00C46E6C" w:rsidRPr="00CD54B9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</w:p>
    <w:p w:rsidR="00C46E6C" w:rsidRPr="00CD54B9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4840"/>
        <w:rPr>
          <w:rFonts w:ascii="Century" w:eastAsia="ＭＳ 明朝" w:hAnsi="Century" w:cs="Times New Roman"/>
          <w:sz w:val="22"/>
          <w:u w:val="dotted"/>
        </w:rPr>
      </w:pPr>
      <w:r w:rsidRPr="00CD54B9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</w:t>
      </w:r>
    </w:p>
    <w:p w:rsidR="00C46E6C" w:rsidRPr="00CD54B9" w:rsidRDefault="00C46E6C" w:rsidP="00C46E6C">
      <w:pPr>
        <w:tabs>
          <w:tab w:val="right" w:pos="8610"/>
        </w:tabs>
        <w:adjustRightInd w:val="0"/>
        <w:spacing w:line="360" w:lineRule="exact"/>
        <w:ind w:firstLineChars="2200" w:firstLine="9460"/>
        <w:rPr>
          <w:rFonts w:ascii="Century" w:eastAsia="ＭＳ 明朝" w:hAnsi="Century" w:cs="Times New Roman"/>
          <w:spacing w:val="105"/>
          <w:sz w:val="22"/>
        </w:rPr>
      </w:pPr>
    </w:p>
    <w:p w:rsidR="00C46E6C" w:rsidRPr="00CD54B9" w:rsidRDefault="00C46E6C" w:rsidP="00C46E6C">
      <w:pPr>
        <w:tabs>
          <w:tab w:val="right" w:pos="9030"/>
        </w:tabs>
        <w:adjustRightInd w:val="0"/>
        <w:snapToGrid w:val="0"/>
        <w:ind w:firstLineChars="2200" w:firstLine="48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CD54B9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　　　　　　　　　　　</w:t>
      </w:r>
      <w:r w:rsidRPr="00CD54B9">
        <w:rPr>
          <w:rFonts w:ascii="Century" w:eastAsia="ＭＳ 明朝" w:hAnsi="Century" w:cs="Times New Roman"/>
          <w:sz w:val="22"/>
          <w:u w:val="dotted"/>
        </w:rPr>
        <w:tab/>
      </w:r>
      <w:r w:rsidRPr="00CD54B9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26AD1" w:rsidRPr="00CD54B9">
        <w:rPr>
          <w:rFonts w:ascii="Century" w:eastAsia="ＭＳ 明朝" w:hAnsi="Century" w:cs="Times New Roman" w:hint="eastAsia"/>
          <w:sz w:val="22"/>
          <w:u w:val="dotted"/>
        </w:rPr>
        <w:t>印</w:t>
      </w:r>
    </w:p>
    <w:p w:rsidR="00C46E6C" w:rsidRPr="00CD54B9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CD54B9" w:rsidRDefault="000F3CDA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D54B9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BF3975" w:rsidRPr="00CD54B9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00662B" w:rsidRPr="00CD54B9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087421" w:rsidRPr="00CD54B9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925D15" w:rsidRPr="00CD54B9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087421" w:rsidRPr="00CD54B9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2C5802" w:rsidRPr="00CD54B9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</w:t>
      </w:r>
      <w:bookmarkStart w:id="0" w:name="_GoBack"/>
      <w:bookmarkEnd w:id="0"/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ありました「愛媛県</w:t>
      </w:r>
      <w:r w:rsidRPr="00CD54B9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087421" w:rsidRPr="00CD54B9">
        <w:rPr>
          <w:rFonts w:asciiTheme="minorEastAsia" w:hAnsiTheme="minorEastAsia" w:cs="ＭＳ 明朝" w:hint="eastAsia"/>
          <w:kern w:val="0"/>
          <w:sz w:val="24"/>
          <w:szCs w:val="24"/>
        </w:rPr>
        <w:t>今治工業高等学校織物製品デザインシステム</w:t>
      </w:r>
      <w:r w:rsidR="00FA6778" w:rsidRPr="00CD54B9">
        <w:rPr>
          <w:rFonts w:asciiTheme="minorEastAsia" w:hAnsiTheme="minorEastAsia" w:cs="ＭＳ 明朝" w:hint="eastAsia"/>
          <w:kern w:val="0"/>
          <w:sz w:val="24"/>
          <w:szCs w:val="24"/>
        </w:rPr>
        <w:t>の製造</w:t>
      </w:r>
      <w:r w:rsidR="00B853D1" w:rsidRPr="00CD54B9">
        <w:rPr>
          <w:rFonts w:asciiTheme="minorEastAsia" w:hAnsiTheme="minorEastAsia" w:cs="ＭＳ 明朝" w:hint="eastAsia"/>
          <w:kern w:val="0"/>
          <w:sz w:val="24"/>
          <w:szCs w:val="24"/>
        </w:rPr>
        <w:t>」</w:t>
      </w:r>
      <w:r w:rsidR="001C1231" w:rsidRPr="00CD54B9">
        <w:rPr>
          <w:rFonts w:asciiTheme="minorEastAsia" w:hAnsiTheme="minorEastAsia" w:cs="ＭＳ 明朝" w:hint="eastAsia"/>
          <w:kern w:val="0"/>
          <w:sz w:val="24"/>
          <w:szCs w:val="24"/>
        </w:rPr>
        <w:t>の請負</w:t>
      </w:r>
      <w:r w:rsidR="00FF5D29" w:rsidRPr="00CD54B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の入札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CD54B9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CD54B9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Pr="00CD54B9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Pr="00CD54B9" w:rsidRDefault="00C46E6C" w:rsidP="00C46E6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CD54B9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Pr="00CD54B9" w:rsidRDefault="0025149E" w:rsidP="00BF3975">
      <w:pPr>
        <w:autoSpaceDE w:val="0"/>
        <w:autoSpaceDN w:val="0"/>
        <w:adjustRightInd w:val="0"/>
        <w:spacing w:line="360" w:lineRule="exact"/>
        <w:ind w:leftChars="100" w:left="210" w:firstLineChars="100" w:firstLine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CD54B9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</w:t>
      </w:r>
      <w:r w:rsidRPr="008D1759">
        <w:rPr>
          <w:rFonts w:ascii="Segoe UI Symbol" w:hAnsi="Segoe UI Symbol" w:cs="Segoe UI Symbol" w:hint="eastAsia"/>
          <w:kern w:val="0"/>
          <w:sz w:val="24"/>
          <w:szCs w:val="24"/>
        </w:rPr>
        <w:t>又は</w:t>
      </w:r>
      <w:r w:rsidR="00BF3975" w:rsidRPr="00CD54B9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Pr="00CD54B9" w:rsidRDefault="00C46E6C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CD54B9">
        <w:rPr>
          <w:rFonts w:asciiTheme="minorEastAsia" w:hAnsiTheme="minorEastAsia" w:cs="ＭＳ ゴシック" w:hint="eastAsia"/>
          <w:kern w:val="0"/>
          <w:sz w:val="24"/>
          <w:szCs w:val="24"/>
        </w:rPr>
        <w:t>○</w:t>
      </w:r>
      <w:r w:rsidRPr="00CD54B9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CD54B9" w:rsidRDefault="00BF3975" w:rsidP="00C46E6C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 w:rsidRPr="00CD54B9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FF039C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業務履行</w:t>
      </w:r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C46E6C" w:rsidP="00C46E6C">
      <w:pPr>
        <w:ind w:firstLineChars="1900" w:firstLine="4180"/>
        <w:rPr>
          <w:rFonts w:ascii="Century" w:eastAsia="ＭＳ 明朝" w:hAnsi="Century" w:cs="Times New Roman"/>
          <w:sz w:val="22"/>
          <w:u w:val="dotted"/>
        </w:rPr>
      </w:pPr>
      <w:r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0"/>
        <w:gridCol w:w="3634"/>
        <w:gridCol w:w="3635"/>
      </w:tblGrid>
      <w:tr w:rsidR="00803B13" w:rsidRPr="00803B13" w:rsidTr="00C46E6C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C46E6C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</w:tr>
      <w:tr w:rsidR="00803B13" w:rsidRPr="00803B13" w:rsidTr="00C46E6C">
        <w:trPr>
          <w:cantSplit/>
          <w:trHeight w:val="6087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45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Pr="00803B13" w:rsidRDefault="00C46E6C" w:rsidP="00BF7CA5">
      <w:pPr>
        <w:spacing w:line="280" w:lineRule="exact"/>
        <w:ind w:leftChars="197" w:left="854" w:hangingChars="200" w:hanging="44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="005A7AE8">
        <w:rPr>
          <w:rFonts w:ascii="Century" w:eastAsia="ＭＳ 明朝" w:hAnsi="Century" w:cs="Times New Roman"/>
          <w:sz w:val="22"/>
        </w:rPr>
        <w:t>過去２年間において、国</w:t>
      </w:r>
      <w:r w:rsidR="005A7AE8" w:rsidRPr="008D1759">
        <w:rPr>
          <w:rFonts w:ascii="Century" w:eastAsia="ＭＳ 明朝" w:hAnsi="Century" w:cs="Times New Roman" w:hint="eastAsia"/>
          <w:sz w:val="22"/>
        </w:rPr>
        <w:t>又は</w:t>
      </w:r>
      <w:r w:rsidRPr="008D1759">
        <w:rPr>
          <w:rFonts w:ascii="Century" w:eastAsia="ＭＳ 明朝" w:hAnsi="Century" w:cs="Times New Roman"/>
          <w:sz w:val="22"/>
        </w:rPr>
        <w:t>地方公共団体等と種類及び規模を同じくする契約を締結し、かつ、これらを</w:t>
      </w:r>
      <w:r w:rsidR="00BF7CA5" w:rsidRPr="008D1759">
        <w:rPr>
          <w:rFonts w:ascii="Century" w:eastAsia="ＭＳ 明朝" w:hAnsi="Century" w:cs="Times New Roman" w:hint="eastAsia"/>
          <w:sz w:val="22"/>
        </w:rPr>
        <w:t>全て</w:t>
      </w:r>
      <w:r w:rsidRPr="008D1759">
        <w:rPr>
          <w:rFonts w:ascii="Century" w:eastAsia="ＭＳ 明朝" w:hAnsi="Century" w:cs="Times New Roman"/>
          <w:sz w:val="22"/>
        </w:rPr>
        <w:t>誠実に履行</w:t>
      </w:r>
      <w:r w:rsidRPr="00803B13">
        <w:rPr>
          <w:rFonts w:ascii="Century" w:eastAsia="ＭＳ 明朝" w:hAnsi="Century" w:cs="Times New Roman"/>
          <w:sz w:val="22"/>
        </w:rPr>
        <w:t>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C46E6C" w:rsidP="00BF7CA5">
      <w:pPr>
        <w:spacing w:line="28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66" w:rsidRDefault="00D37766" w:rsidP="00EB074E">
      <w:r>
        <w:separator/>
      </w:r>
    </w:p>
  </w:endnote>
  <w:endnote w:type="continuationSeparator" w:id="0">
    <w:p w:rsidR="00D37766" w:rsidRDefault="00D37766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66" w:rsidRDefault="00D37766" w:rsidP="00EB074E">
      <w:r>
        <w:separator/>
      </w:r>
    </w:p>
  </w:footnote>
  <w:footnote w:type="continuationSeparator" w:id="0">
    <w:p w:rsidR="00D37766" w:rsidRDefault="00D37766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87421"/>
    <w:rsid w:val="000A7F31"/>
    <w:rsid w:val="000F3CDA"/>
    <w:rsid w:val="00110892"/>
    <w:rsid w:val="00111D3C"/>
    <w:rsid w:val="00126FBB"/>
    <w:rsid w:val="0016183C"/>
    <w:rsid w:val="0019385F"/>
    <w:rsid w:val="001A07B4"/>
    <w:rsid w:val="001B2E72"/>
    <w:rsid w:val="001B4253"/>
    <w:rsid w:val="001C1231"/>
    <w:rsid w:val="001C1529"/>
    <w:rsid w:val="001E3154"/>
    <w:rsid w:val="001E779F"/>
    <w:rsid w:val="0025149E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19B9"/>
    <w:rsid w:val="003268BC"/>
    <w:rsid w:val="00391246"/>
    <w:rsid w:val="00392E13"/>
    <w:rsid w:val="003963AD"/>
    <w:rsid w:val="0042583A"/>
    <w:rsid w:val="00434DA2"/>
    <w:rsid w:val="00453CE4"/>
    <w:rsid w:val="004739FA"/>
    <w:rsid w:val="0048716A"/>
    <w:rsid w:val="00531E2A"/>
    <w:rsid w:val="00534299"/>
    <w:rsid w:val="005623F9"/>
    <w:rsid w:val="00597CB9"/>
    <w:rsid w:val="005A00FF"/>
    <w:rsid w:val="005A4F1E"/>
    <w:rsid w:val="005A7AE8"/>
    <w:rsid w:val="005F5B77"/>
    <w:rsid w:val="006002C9"/>
    <w:rsid w:val="00643D9E"/>
    <w:rsid w:val="00662A3F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661B2"/>
    <w:rsid w:val="008D1759"/>
    <w:rsid w:val="008F1A24"/>
    <w:rsid w:val="008F4CAF"/>
    <w:rsid w:val="00925D15"/>
    <w:rsid w:val="00935F9E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D3951"/>
    <w:rsid w:val="00AF4054"/>
    <w:rsid w:val="00B0129A"/>
    <w:rsid w:val="00B41C77"/>
    <w:rsid w:val="00B853D1"/>
    <w:rsid w:val="00BA1341"/>
    <w:rsid w:val="00BB5189"/>
    <w:rsid w:val="00BF3975"/>
    <w:rsid w:val="00BF7CA5"/>
    <w:rsid w:val="00C110E5"/>
    <w:rsid w:val="00C26AD1"/>
    <w:rsid w:val="00C26B88"/>
    <w:rsid w:val="00C4138B"/>
    <w:rsid w:val="00C46E6C"/>
    <w:rsid w:val="00C678A4"/>
    <w:rsid w:val="00C770B0"/>
    <w:rsid w:val="00CD54B9"/>
    <w:rsid w:val="00D37766"/>
    <w:rsid w:val="00D410DF"/>
    <w:rsid w:val="00DB4E4A"/>
    <w:rsid w:val="00E450D2"/>
    <w:rsid w:val="00E46B40"/>
    <w:rsid w:val="00E46F00"/>
    <w:rsid w:val="00E834BD"/>
    <w:rsid w:val="00EA6B1C"/>
    <w:rsid w:val="00EB074E"/>
    <w:rsid w:val="00EC2E78"/>
    <w:rsid w:val="00EF2227"/>
    <w:rsid w:val="00F1116B"/>
    <w:rsid w:val="00F43153"/>
    <w:rsid w:val="00F5017F"/>
    <w:rsid w:val="00FA6778"/>
    <w:rsid w:val="00FE3429"/>
    <w:rsid w:val="00FE3B83"/>
    <w:rsid w:val="00FE455E"/>
    <w:rsid w:val="00FE4E76"/>
    <w:rsid w:val="00FF039C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FA2E1BA9.dotm</Template>
  <TotalTime>12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大野 弘貴</cp:lastModifiedBy>
  <cp:revision>19</cp:revision>
  <cp:lastPrinted>2021-05-25T04:47:00Z</cp:lastPrinted>
  <dcterms:created xsi:type="dcterms:W3CDTF">2021-01-20T07:00:00Z</dcterms:created>
  <dcterms:modified xsi:type="dcterms:W3CDTF">2021-06-01T04:01:00Z</dcterms:modified>
</cp:coreProperties>
</file>