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14:paraId="220C00A7" w14:textId="77777777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420B05CC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BEA2EA3" w14:textId="77777777"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14:paraId="50FC0E79" w14:textId="77777777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14:paraId="3A819265" w14:textId="77777777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14:paraId="357D795B" w14:textId="77777777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374661B9" w:rsidR="00785B52" w:rsidRDefault="00227931" w:rsidP="006B2D67">
            <w:pPr>
              <w:snapToGrid w:val="0"/>
              <w:spacing w:before="260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6B5BF7">
              <w:rPr>
                <w:rFonts w:hint="eastAsia"/>
                <w:snapToGrid w:val="0"/>
              </w:rPr>
              <w:t>今治工業</w:t>
            </w:r>
            <w:r w:rsidR="008E1258">
              <w:rPr>
                <w:rFonts w:hint="eastAsia"/>
                <w:snapToGrid w:val="0"/>
              </w:rPr>
              <w:t>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7759A4">
              <w:rPr>
                <w:rFonts w:hint="eastAsia"/>
                <w:snapToGrid w:val="0"/>
              </w:rPr>
              <w:t>織物製品デザインシステム</w:t>
            </w:r>
            <w:r w:rsidR="006B2D67">
              <w:rPr>
                <w:rFonts w:hint="eastAsia"/>
                <w:snapToGrid w:val="0"/>
              </w:rPr>
              <w:t>の製造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14:paraId="1FBB3DCA" w14:textId="77777777" w:rsidR="00785B52" w:rsidRDefault="00785B52" w:rsidP="006B2D67">
            <w:pPr>
              <w:snapToGrid w:val="0"/>
              <w:spacing w:before="160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14:paraId="6D3E41ED" w14:textId="77777777"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14:paraId="08740F3F" w14:textId="41655CD4"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B5BF7">
              <w:rPr>
                <w:rFonts w:hint="eastAsia"/>
                <w:snapToGrid w:val="0"/>
              </w:rPr>
              <w:t>愛媛県立今治工業</w:t>
            </w:r>
            <w:r w:rsidR="00F00A72">
              <w:rPr>
                <w:rFonts w:hint="eastAsia"/>
                <w:snapToGrid w:val="0"/>
              </w:rPr>
              <w:t xml:space="preserve">高等学校長 </w:t>
            </w:r>
            <w:r w:rsidR="006B5BF7">
              <w:rPr>
                <w:rFonts w:hint="eastAsia"/>
                <w:snapToGrid w:val="0"/>
              </w:rPr>
              <w:t>渡邊　郁雄</w:t>
            </w:r>
            <w:r w:rsidR="00785B52">
              <w:rPr>
                <w:rFonts w:hint="eastAsia"/>
                <w:snapToGrid w:val="0"/>
              </w:rPr>
              <w:t xml:space="preserve">　様</w:t>
            </w:r>
          </w:p>
          <w:p w14:paraId="677997F6" w14:textId="77777777"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785B52" w14:paraId="4C026F08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14:paraId="3DBD6257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257288D6" w14:textId="752E4B67" w:rsidR="00785B52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Default="00F00A72">
      <w:pPr>
        <w:snapToGrid w:val="0"/>
        <w:rPr>
          <w:rFonts w:ascii="?l?r ??fc"/>
          <w:snapToGrid w:val="0"/>
        </w:rPr>
      </w:pPr>
    </w:p>
    <w:p w14:paraId="2FBE1F2E" w14:textId="2BBF066C" w:rsidR="00F00A72" w:rsidRDefault="00F00A72">
      <w:pPr>
        <w:snapToGrid w:val="0"/>
        <w:rPr>
          <w:rFonts w:ascii="?l?r ??fc"/>
          <w:snapToGrid w:val="0"/>
        </w:rPr>
      </w:pPr>
    </w:p>
    <w:p w14:paraId="5A66277D" w14:textId="1C05C07A" w:rsidR="00F00A72" w:rsidRDefault="00F00A72">
      <w:pPr>
        <w:snapToGrid w:val="0"/>
        <w:rPr>
          <w:rFonts w:ascii="?l?r ??fc"/>
          <w:snapToGrid w:val="0"/>
        </w:rPr>
      </w:pPr>
    </w:p>
    <w:p w14:paraId="23B5C889" w14:textId="0FDAFCCD" w:rsidR="00F00A72" w:rsidRDefault="00F00A72">
      <w:pPr>
        <w:snapToGrid w:val="0"/>
        <w:rPr>
          <w:rFonts w:ascii="?l?r ??fc"/>
          <w:snapToGrid w:val="0"/>
        </w:rPr>
      </w:pPr>
    </w:p>
    <w:p w14:paraId="5F20ED75" w14:textId="0D42890F" w:rsidR="00F00A72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Default="00F00A72">
      <w:pPr>
        <w:snapToGrid w:val="0"/>
        <w:rPr>
          <w:rFonts w:ascii="?l?r ??fc"/>
          <w:snapToGrid w:val="0"/>
        </w:rPr>
      </w:pPr>
    </w:p>
    <w:p w14:paraId="2DEBB96D" w14:textId="47355E11" w:rsidR="00F00A72" w:rsidRDefault="00F00A72">
      <w:pPr>
        <w:snapToGrid w:val="0"/>
        <w:rPr>
          <w:rFonts w:ascii="?l?r ??fc"/>
          <w:snapToGrid w:val="0"/>
        </w:rPr>
      </w:pPr>
    </w:p>
    <w:p w14:paraId="6566995A" w14:textId="2C15F01B" w:rsidR="00F00A72" w:rsidRDefault="00F00A72">
      <w:pPr>
        <w:snapToGrid w:val="0"/>
        <w:rPr>
          <w:rFonts w:ascii="?l?r ??fc"/>
          <w:snapToGrid w:val="0"/>
        </w:rPr>
      </w:pPr>
    </w:p>
    <w:p w14:paraId="60A9108D" w14:textId="50ECDBC5" w:rsidR="00F00A72" w:rsidRDefault="00F00A72">
      <w:pPr>
        <w:snapToGrid w:val="0"/>
        <w:rPr>
          <w:rFonts w:ascii="?l?r ??fc"/>
          <w:snapToGrid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F00A72" w14:paraId="2775220C" w14:textId="77777777" w:rsidTr="008B7734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11F10A0F" w14:textId="77777777" w:rsidR="00F00A72" w:rsidRDefault="00F00A72" w:rsidP="008B773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671B9021" w14:textId="77777777" w:rsidR="00F00A72" w:rsidRDefault="00F00A72" w:rsidP="008B7734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F00A72" w14:paraId="1C78F961" w14:textId="77777777" w:rsidTr="008B7734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53A7FAF4" w14:textId="77777777" w:rsidR="00F00A72" w:rsidRDefault="00F00A72" w:rsidP="008B7734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6E533F40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0AAE6793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5FC8267A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F00A72" w14:paraId="77B36C52" w14:textId="77777777" w:rsidTr="008B7734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6803B6A8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183429D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539F7D57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289859A2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00A72" w14:paraId="2A580377" w14:textId="77777777" w:rsidTr="008B7734">
        <w:trPr>
          <w:cantSplit/>
          <w:trHeight w:hRule="exact" w:val="5460"/>
        </w:trPr>
        <w:tc>
          <w:tcPr>
            <w:tcW w:w="8158" w:type="dxa"/>
            <w:gridSpan w:val="7"/>
          </w:tcPr>
          <w:p w14:paraId="394F8924" w14:textId="2AD2CD60" w:rsidR="00F00A72" w:rsidRDefault="00F00A72" w:rsidP="006B2D67">
            <w:pPr>
              <w:snapToGrid w:val="0"/>
              <w:spacing w:before="260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Pr="00A56752">
              <w:rPr>
                <w:rFonts w:hint="eastAsia"/>
                <w:snapToGrid w:val="0"/>
              </w:rPr>
              <w:t>愛媛県立</w:t>
            </w:r>
            <w:r w:rsidR="006B5BF7">
              <w:rPr>
                <w:rFonts w:hint="eastAsia"/>
                <w:snapToGrid w:val="0"/>
              </w:rPr>
              <w:t>今治工業</w:t>
            </w:r>
            <w:r>
              <w:rPr>
                <w:rFonts w:hint="eastAsia"/>
                <w:snapToGrid w:val="0"/>
              </w:rPr>
              <w:t>高等</w:t>
            </w:r>
            <w:r w:rsidRPr="00A56752">
              <w:rPr>
                <w:rFonts w:hint="eastAsia"/>
                <w:snapToGrid w:val="0"/>
              </w:rPr>
              <w:t>学校</w:t>
            </w:r>
            <w:r w:rsidR="007759A4">
              <w:rPr>
                <w:rFonts w:hint="eastAsia"/>
                <w:snapToGrid w:val="0"/>
              </w:rPr>
              <w:t>織物製品デザインシステム</w:t>
            </w:r>
            <w:r w:rsidR="006B2D67">
              <w:rPr>
                <w:rFonts w:hint="eastAsia"/>
                <w:snapToGrid w:val="0"/>
              </w:rPr>
              <w:t>の製造</w:t>
            </w:r>
            <w:r>
              <w:rPr>
                <w:rFonts w:hint="eastAsia"/>
                <w:snapToGrid w:val="0"/>
              </w:rPr>
              <w:t>」第１回入札分</w:t>
            </w:r>
          </w:p>
          <w:p w14:paraId="3B4CED97" w14:textId="77777777" w:rsidR="00F00A72" w:rsidRDefault="00F00A72" w:rsidP="008B7734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  <w:bookmarkStart w:id="0" w:name="_GoBack"/>
            <w:bookmarkEnd w:id="0"/>
          </w:p>
          <w:p w14:paraId="11438696" w14:textId="77777777" w:rsidR="00F00A72" w:rsidRDefault="00F00A72" w:rsidP="008B7734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日　</w:t>
            </w:r>
          </w:p>
          <w:p w14:paraId="668EDBF7" w14:textId="04F06B32" w:rsidR="00F00A72" w:rsidRDefault="006B5BF7" w:rsidP="008B7734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愛媛県立今治工業</w:t>
            </w:r>
            <w:r w:rsidR="00F00A72">
              <w:rPr>
                <w:rFonts w:hint="eastAsia"/>
                <w:snapToGrid w:val="0"/>
              </w:rPr>
              <w:t xml:space="preserve">高等学校長 </w:t>
            </w:r>
            <w:r>
              <w:rPr>
                <w:rFonts w:hint="eastAsia"/>
                <w:snapToGrid w:val="0"/>
              </w:rPr>
              <w:t>渡邊　郁雄</w:t>
            </w:r>
            <w:r w:rsidR="00F00A72">
              <w:rPr>
                <w:rFonts w:hint="eastAsia"/>
                <w:snapToGrid w:val="0"/>
              </w:rPr>
              <w:t xml:space="preserve">　様</w:t>
            </w:r>
          </w:p>
          <w:p w14:paraId="11998AC5" w14:textId="77777777" w:rsidR="00F00A72" w:rsidRDefault="00F00A72" w:rsidP="008B7734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入　札　者　　　　　　　　　　　　　　　　　</w:t>
            </w:r>
          </w:p>
          <w:p w14:paraId="4A6D5A98" w14:textId="77777777" w:rsidR="00F00A72" w:rsidRDefault="00F00A72" w:rsidP="008B7734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60394771" w14:textId="77777777" w:rsidR="00F00A72" w:rsidRDefault="00F00A72" w:rsidP="008B7734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076AC2B" w14:textId="5BAAA854" w:rsidR="00F00A72" w:rsidRPr="00227931" w:rsidRDefault="00F00A72" w:rsidP="00F00A72">
            <w:pPr>
              <w:snapToGrid w:val="0"/>
              <w:spacing w:before="210"/>
              <w:ind w:right="1477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　　　　　　　　　　　</w:t>
            </w:r>
          </w:p>
          <w:p w14:paraId="33B7B999" w14:textId="77777777" w:rsidR="00F00A72" w:rsidRDefault="00F00A72" w:rsidP="008B7734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　　　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㊞</w:t>
            </w:r>
          </w:p>
        </w:tc>
      </w:tr>
      <w:tr w:rsidR="00F00A72" w14:paraId="412A45F0" w14:textId="77777777" w:rsidTr="008B7734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0D89C0C1" w14:textId="77777777" w:rsidR="00F00A72" w:rsidRDefault="00F00A72" w:rsidP="00F00A7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78B45B64" w14:textId="77777777" w:rsidR="00F00A72" w:rsidRDefault="00F00A72" w:rsidP="00F00A7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A22FCC5" w14:textId="77777777" w:rsidR="00F00A72" w:rsidRDefault="00F00A72" w:rsidP="00F00A7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6B47EBB4" w14:textId="5094B8FA" w:rsidR="00F00A72" w:rsidRDefault="00F00A72" w:rsidP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  <w:tr w:rsidR="00F00A72" w14:paraId="3BBA34C2" w14:textId="77777777" w:rsidTr="008B7734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0DC9D13F" w14:textId="77777777" w:rsidR="00F00A72" w:rsidRDefault="00F00A72" w:rsidP="00F00A7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126D1530" w14:textId="77777777" w:rsidR="00F00A72" w:rsidRDefault="00F00A72" w:rsidP="00F00A7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7DD287DC" w14:textId="77777777" w:rsidR="00F00A72" w:rsidRDefault="00F00A72" w:rsidP="00F00A7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10B2F052" w14:textId="4D8D85B2" w:rsidR="00F00A72" w:rsidRDefault="00F00A72" w:rsidP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</w:tbl>
    <w:p w14:paraId="29B7F9A5" w14:textId="77777777" w:rsidR="00F00A72" w:rsidRPr="00F00A72" w:rsidRDefault="00F00A72">
      <w:pPr>
        <w:snapToGrid w:val="0"/>
        <w:rPr>
          <w:rFonts w:ascii="?l?r ??fc"/>
          <w:snapToGrid w:val="0"/>
        </w:rPr>
      </w:pPr>
    </w:p>
    <w:sectPr w:rsidR="00F00A72" w:rsidRPr="00F00A7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9425" w14:textId="77777777" w:rsidR="00500F66" w:rsidRDefault="00500F66">
      <w:r>
        <w:separator/>
      </w:r>
    </w:p>
  </w:endnote>
  <w:endnote w:type="continuationSeparator" w:id="0">
    <w:p w14:paraId="66A0BDED" w14:textId="77777777" w:rsidR="00500F66" w:rsidRDefault="0050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D298A" w14:textId="77777777" w:rsidR="00500F66" w:rsidRDefault="00500F66">
      <w:r>
        <w:separator/>
      </w:r>
    </w:p>
  </w:footnote>
  <w:footnote w:type="continuationSeparator" w:id="0">
    <w:p w14:paraId="69075D48" w14:textId="77777777" w:rsidR="00500F66" w:rsidRDefault="0050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3E7976"/>
    <w:rsid w:val="00500F66"/>
    <w:rsid w:val="006B2D67"/>
    <w:rsid w:val="006B5BF7"/>
    <w:rsid w:val="007759A4"/>
    <w:rsid w:val="00785B52"/>
    <w:rsid w:val="008E1258"/>
    <w:rsid w:val="00997821"/>
    <w:rsid w:val="00E01282"/>
    <w:rsid w:val="00F00A7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619A7F85.dotm</Template>
  <TotalTime>2</TotalTime>
  <Pages>2</Pages>
  <Words>313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大野 弘貴</cp:lastModifiedBy>
  <cp:revision>4</cp:revision>
  <cp:lastPrinted>2020-09-12T05:26:00Z</cp:lastPrinted>
  <dcterms:created xsi:type="dcterms:W3CDTF">2020-12-22T07:14:00Z</dcterms:created>
  <dcterms:modified xsi:type="dcterms:W3CDTF">2021-05-19T06:37:00Z</dcterms:modified>
</cp:coreProperties>
</file>