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408FF" w14:textId="37C712FB" w:rsidR="007A5222" w:rsidRPr="00B07C2C" w:rsidRDefault="00B07C2C" w:rsidP="00B07C2C">
      <w:pPr>
        <w:jc w:val="center"/>
        <w:rPr>
          <w:sz w:val="32"/>
          <w:szCs w:val="32"/>
        </w:rPr>
      </w:pPr>
      <w:r w:rsidRPr="00B07C2C">
        <w:rPr>
          <w:rFonts w:hint="eastAsia"/>
          <w:sz w:val="32"/>
          <w:szCs w:val="32"/>
        </w:rPr>
        <w:t>入札参加資格確認申請書</w:t>
      </w:r>
    </w:p>
    <w:p w14:paraId="59F9E13F" w14:textId="77777777" w:rsidR="008B19B8" w:rsidRDefault="008B19B8" w:rsidP="007A5222"/>
    <w:p w14:paraId="6B3A7622" w14:textId="77777777" w:rsidR="00B07C2C" w:rsidRPr="008B19B8" w:rsidRDefault="00B07C2C" w:rsidP="007A5222"/>
    <w:p w14:paraId="62431A15" w14:textId="77777777" w:rsidR="007A5222" w:rsidRDefault="006B511E" w:rsidP="00FA4329">
      <w:pPr>
        <w:wordWrap w:val="0"/>
        <w:jc w:val="right"/>
      </w:pPr>
      <w:r>
        <w:rPr>
          <w:rFonts w:hint="eastAsia"/>
        </w:rPr>
        <w:t>令和</w:t>
      </w:r>
      <w:r w:rsidR="007A5222">
        <w:rPr>
          <w:rFonts w:hint="eastAsia"/>
        </w:rPr>
        <w:t xml:space="preserve">　　年　　月　　日</w:t>
      </w:r>
      <w:r w:rsidR="00FA4329">
        <w:rPr>
          <w:rFonts w:hint="eastAsia"/>
        </w:rPr>
        <w:t xml:space="preserve">　</w:t>
      </w:r>
    </w:p>
    <w:p w14:paraId="434C7C8F" w14:textId="77777777" w:rsidR="007A5222" w:rsidRPr="007A5222" w:rsidRDefault="007A5222" w:rsidP="007A5222"/>
    <w:p w14:paraId="68534720" w14:textId="77777777" w:rsidR="007A5222" w:rsidRDefault="007A5222" w:rsidP="007A5222"/>
    <w:p w14:paraId="5DDC73E9" w14:textId="322FB029" w:rsidR="00FA4329" w:rsidRDefault="00FA4329" w:rsidP="008B19B8">
      <w:pPr>
        <w:ind w:firstLineChars="100" w:firstLine="260"/>
      </w:pPr>
      <w:r w:rsidRPr="004D5136">
        <w:rPr>
          <w:rFonts w:hint="eastAsia"/>
        </w:rPr>
        <w:t>愛媛県立</w:t>
      </w:r>
      <w:r w:rsidR="00E063DB">
        <w:rPr>
          <w:rFonts w:hint="eastAsia"/>
        </w:rPr>
        <w:t>今治工業</w:t>
      </w:r>
      <w:r w:rsidR="00BD6A02">
        <w:rPr>
          <w:rFonts w:hint="eastAsia"/>
        </w:rPr>
        <w:t>高等</w:t>
      </w:r>
      <w:r w:rsidRPr="004D5136">
        <w:rPr>
          <w:rFonts w:hint="eastAsia"/>
        </w:rPr>
        <w:t>学校</w:t>
      </w:r>
      <w:r w:rsidR="008B19B8">
        <w:rPr>
          <w:rFonts w:hint="eastAsia"/>
        </w:rPr>
        <w:t>長</w:t>
      </w:r>
      <w:r>
        <w:rPr>
          <w:rFonts w:hint="eastAsia"/>
        </w:rPr>
        <w:t xml:space="preserve">　</w:t>
      </w:r>
      <w:r w:rsidR="00E063DB">
        <w:rPr>
          <w:rFonts w:hint="eastAsia"/>
        </w:rPr>
        <w:t>渡邊　郁雄</w:t>
      </w:r>
      <w:r>
        <w:rPr>
          <w:rFonts w:hint="eastAsia"/>
        </w:rPr>
        <w:t xml:space="preserve">　様</w:t>
      </w:r>
    </w:p>
    <w:p w14:paraId="6D5790F3" w14:textId="77777777" w:rsidR="007A5222" w:rsidRPr="00FA4329" w:rsidRDefault="007A5222" w:rsidP="007A5222"/>
    <w:p w14:paraId="5360BC47" w14:textId="77777777" w:rsidR="007A5222" w:rsidRDefault="007A5222" w:rsidP="007A5222"/>
    <w:p w14:paraId="4123CF54" w14:textId="77777777" w:rsidR="007A5222" w:rsidRDefault="007A5222" w:rsidP="007A5222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14:paraId="15D593B3" w14:textId="77777777"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14:paraId="3D8FE6C3" w14:textId="77777777" w:rsidR="007A5222" w:rsidRDefault="007A5222" w:rsidP="007A5222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14:paraId="54948B2C" w14:textId="77777777"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14:paraId="61AC09FF" w14:textId="77777777" w:rsidR="007A5222" w:rsidRDefault="007A5222" w:rsidP="007A5222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14:paraId="200874DF" w14:textId="77777777" w:rsid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</w:t>
      </w:r>
      <w:r w:rsidR="006E54AC">
        <w:rPr>
          <w:rFonts w:hint="eastAsia"/>
          <w:u w:val="single"/>
        </w:rPr>
        <w:t xml:space="preserve">　</w:t>
      </w:r>
      <w:r w:rsidRPr="007A5222">
        <w:rPr>
          <w:rFonts w:hint="eastAsia"/>
          <w:u w:val="single"/>
        </w:rPr>
        <w:t xml:space="preserve">　</w:t>
      </w:r>
      <w:r w:rsidR="006E54AC">
        <w:rPr>
          <w:rFonts w:hint="eastAsia"/>
          <w:u w:val="single"/>
        </w:rPr>
        <w:t>㊞</w:t>
      </w:r>
    </w:p>
    <w:p w14:paraId="7F7864CD" w14:textId="77777777" w:rsidR="007A5222" w:rsidRPr="007A5222" w:rsidRDefault="007A5222" w:rsidP="007A5222"/>
    <w:p w14:paraId="48C00BDA" w14:textId="77777777" w:rsidR="007A5222" w:rsidRDefault="007A5222" w:rsidP="007A5222"/>
    <w:p w14:paraId="0A937BF2" w14:textId="18BBC166" w:rsidR="00613341" w:rsidRDefault="00726E03" w:rsidP="007A5222">
      <w:r>
        <w:rPr>
          <w:rFonts w:hint="eastAsia"/>
        </w:rPr>
        <w:t xml:space="preserve">　</w:t>
      </w:r>
      <w:r w:rsidR="00B07C2C">
        <w:rPr>
          <w:rFonts w:hint="eastAsia"/>
        </w:rPr>
        <w:t>令和３</w:t>
      </w:r>
      <w:r w:rsidR="007A5222" w:rsidRPr="00E14774">
        <w:rPr>
          <w:rFonts w:hint="eastAsia"/>
        </w:rPr>
        <w:t>年</w:t>
      </w:r>
      <w:r w:rsidR="00B07C2C">
        <w:rPr>
          <w:rFonts w:hint="eastAsia"/>
        </w:rPr>
        <w:t>６</w:t>
      </w:r>
      <w:r w:rsidR="007A5222" w:rsidRPr="00E14774">
        <w:rPr>
          <w:rFonts w:hint="eastAsia"/>
        </w:rPr>
        <w:t>月</w:t>
      </w:r>
      <w:r w:rsidR="0053055D">
        <w:rPr>
          <w:rFonts w:hint="eastAsia"/>
        </w:rPr>
        <w:t>1</w:t>
      </w:r>
      <w:r w:rsidR="006F3AEA">
        <w:rPr>
          <w:rFonts w:hint="eastAsia"/>
        </w:rPr>
        <w:t>1日</w:t>
      </w:r>
      <w:r w:rsidR="00BF2776">
        <w:rPr>
          <w:rFonts w:hint="eastAsia"/>
        </w:rPr>
        <w:t>付</w:t>
      </w:r>
      <w:r w:rsidR="007A5222">
        <w:rPr>
          <w:rFonts w:hint="eastAsia"/>
        </w:rPr>
        <w:t>けで入札公告のあった「</w:t>
      </w:r>
      <w:r w:rsidR="00FA4329" w:rsidRPr="00FA4329">
        <w:rPr>
          <w:rFonts w:hint="eastAsia"/>
        </w:rPr>
        <w:t>愛媛県立</w:t>
      </w:r>
      <w:r w:rsidR="00E063DB">
        <w:rPr>
          <w:rFonts w:hint="eastAsia"/>
        </w:rPr>
        <w:t>今治工業</w:t>
      </w:r>
      <w:r w:rsidR="00BD6A02">
        <w:rPr>
          <w:rFonts w:hint="eastAsia"/>
        </w:rPr>
        <w:t>高等学校</w:t>
      </w:r>
      <w:r w:rsidR="00E340F3">
        <w:rPr>
          <w:rFonts w:hint="eastAsia"/>
        </w:rPr>
        <w:t>ガス</w:t>
      </w:r>
      <w:r w:rsidR="006F3AEA">
        <w:rPr>
          <w:rFonts w:hint="eastAsia"/>
        </w:rPr>
        <w:t>クロマトグラフ</w:t>
      </w:r>
      <w:r w:rsidR="0053055D">
        <w:rPr>
          <w:rFonts w:hint="eastAsia"/>
        </w:rPr>
        <w:t>装置</w:t>
      </w:r>
      <w:r w:rsidR="00B07C2C">
        <w:rPr>
          <w:rFonts w:hint="eastAsia"/>
        </w:rPr>
        <w:t>の製造</w:t>
      </w:r>
      <w:r w:rsidR="007A5222">
        <w:rPr>
          <w:rFonts w:hint="eastAsia"/>
        </w:rPr>
        <w:t>」に係る</w:t>
      </w:r>
      <w:r w:rsidR="00B07C2C">
        <w:rPr>
          <w:rFonts w:hint="eastAsia"/>
        </w:rPr>
        <w:t>一般競争</w:t>
      </w:r>
      <w:r w:rsidR="007A5222">
        <w:rPr>
          <w:rFonts w:hint="eastAsia"/>
        </w:rPr>
        <w:t>入札に</w:t>
      </w:r>
      <w:r w:rsidR="006B511E">
        <w:rPr>
          <w:rFonts w:hint="eastAsia"/>
        </w:rPr>
        <w:t>参加する資格について、</w:t>
      </w:r>
      <w:r w:rsidR="00613341">
        <w:rPr>
          <w:rFonts w:hint="eastAsia"/>
        </w:rPr>
        <w:t>下記のとおり申請します。</w:t>
      </w:r>
    </w:p>
    <w:p w14:paraId="5706ACE8" w14:textId="77777777" w:rsidR="007A5222" w:rsidRDefault="00613341" w:rsidP="00613341">
      <w:pPr>
        <w:ind w:firstLineChars="100" w:firstLine="260"/>
      </w:pPr>
      <w:r>
        <w:rPr>
          <w:rFonts w:hint="eastAsia"/>
        </w:rPr>
        <w:t>なお、</w:t>
      </w:r>
      <w:r w:rsidR="006B511E">
        <w:rPr>
          <w:rFonts w:hint="eastAsia"/>
        </w:rPr>
        <w:t>下記</w:t>
      </w:r>
      <w:r>
        <w:rPr>
          <w:rFonts w:hint="eastAsia"/>
        </w:rPr>
        <w:t>事項については、</w:t>
      </w:r>
      <w:r w:rsidR="007A5222">
        <w:rPr>
          <w:rFonts w:hint="eastAsia"/>
        </w:rPr>
        <w:t>事実と相違ないことを誓約します。</w:t>
      </w:r>
    </w:p>
    <w:p w14:paraId="362430C0" w14:textId="77777777" w:rsidR="007A5222" w:rsidRDefault="007A5222" w:rsidP="007A5222"/>
    <w:p w14:paraId="256F01E1" w14:textId="77777777" w:rsidR="007A5222" w:rsidRDefault="007A5222" w:rsidP="007A5222">
      <w:pPr>
        <w:pStyle w:val="a3"/>
      </w:pPr>
      <w:r>
        <w:rPr>
          <w:rFonts w:hint="eastAsia"/>
        </w:rPr>
        <w:t>記</w:t>
      </w:r>
    </w:p>
    <w:p w14:paraId="619DCF29" w14:textId="77777777" w:rsidR="00B7781D" w:rsidRPr="00B7781D" w:rsidRDefault="00B7781D" w:rsidP="00B7781D"/>
    <w:p w14:paraId="2EA7DD32" w14:textId="77777777" w:rsidR="00613341" w:rsidRDefault="00E14774" w:rsidP="00613341">
      <w:pPr>
        <w:pStyle w:val="a5"/>
        <w:ind w:left="260" w:hangingChars="100" w:hanging="260"/>
        <w:jc w:val="both"/>
      </w:pPr>
      <w:r>
        <w:rPr>
          <w:rFonts w:hint="eastAsia"/>
        </w:rPr>
        <w:t>１</w:t>
      </w:r>
      <w:r w:rsidR="00B12CD4">
        <w:rPr>
          <w:rFonts w:hint="eastAsia"/>
        </w:rPr>
        <w:t xml:space="preserve">　</w:t>
      </w:r>
      <w:r w:rsidR="009763B5">
        <w:rPr>
          <w:rFonts w:hint="eastAsia"/>
        </w:rPr>
        <w:t>地方自治法施行令(昭和22年政令第16号)第167条の４には該当</w:t>
      </w:r>
      <w:r w:rsidR="002E47C8">
        <w:rPr>
          <w:rFonts w:hint="eastAsia"/>
        </w:rPr>
        <w:t>する者ではありません</w:t>
      </w:r>
      <w:r w:rsidR="009763B5">
        <w:rPr>
          <w:rFonts w:hint="eastAsia"/>
        </w:rPr>
        <w:t>。</w:t>
      </w:r>
      <w:r w:rsidR="00613341">
        <w:rPr>
          <w:rFonts w:hint="eastAsia"/>
        </w:rPr>
        <w:t xml:space="preserve">　</w:t>
      </w:r>
    </w:p>
    <w:p w14:paraId="78DD9370" w14:textId="5B1FB90B" w:rsidR="00613341" w:rsidRPr="00613341" w:rsidRDefault="00613341" w:rsidP="00A631AF">
      <w:pPr>
        <w:pStyle w:val="a5"/>
        <w:ind w:left="260" w:hangingChars="100" w:hanging="260"/>
        <w:jc w:val="both"/>
      </w:pPr>
      <w:r>
        <w:rPr>
          <w:rFonts w:hint="eastAsia"/>
        </w:rPr>
        <w:t>２　知事の審査を受け、令和２</w:t>
      </w:r>
      <w:r w:rsidR="00B07C2C">
        <w:rPr>
          <w:rFonts w:hint="eastAsia"/>
        </w:rPr>
        <w:t>年度から令和</w:t>
      </w:r>
      <w:r>
        <w:rPr>
          <w:rFonts w:hint="eastAsia"/>
        </w:rPr>
        <w:t>４年度</w:t>
      </w:r>
      <w:r w:rsidR="008177EA">
        <w:rPr>
          <w:rFonts w:hint="eastAsia"/>
        </w:rPr>
        <w:t>まで</w:t>
      </w:r>
      <w:r w:rsidR="00B07C2C">
        <w:rPr>
          <w:rFonts w:hint="eastAsia"/>
        </w:rPr>
        <w:t>の</w:t>
      </w:r>
      <w:r>
        <w:rPr>
          <w:rFonts w:hint="eastAsia"/>
        </w:rPr>
        <w:t>愛媛県の製造の請負等に係る</w:t>
      </w:r>
      <w:r w:rsidR="00B07C2C">
        <w:rPr>
          <w:rFonts w:hint="eastAsia"/>
        </w:rPr>
        <w:t>一般</w:t>
      </w:r>
      <w:r>
        <w:rPr>
          <w:rFonts w:hint="eastAsia"/>
        </w:rPr>
        <w:t>競争入札に参加する資格を有</w:t>
      </w:r>
      <w:r w:rsidR="00B07C2C">
        <w:rPr>
          <w:rFonts w:hint="eastAsia"/>
        </w:rPr>
        <w:t>すると認められています</w:t>
      </w:r>
      <w:r>
        <w:rPr>
          <w:rFonts w:hint="eastAsia"/>
        </w:rPr>
        <w:t>。</w:t>
      </w:r>
    </w:p>
    <w:p w14:paraId="676E2C71" w14:textId="6E534438" w:rsidR="009763B5" w:rsidRDefault="00613341" w:rsidP="00A631AF">
      <w:pPr>
        <w:pStyle w:val="a5"/>
        <w:ind w:left="260" w:hangingChars="100" w:hanging="260"/>
        <w:jc w:val="both"/>
      </w:pPr>
      <w:r>
        <w:rPr>
          <w:rFonts w:hint="eastAsia"/>
        </w:rPr>
        <w:t>３</w:t>
      </w:r>
      <w:r w:rsidR="009763B5">
        <w:rPr>
          <w:rFonts w:hint="eastAsia"/>
        </w:rPr>
        <w:t xml:space="preserve">　入札参加資格</w:t>
      </w:r>
      <w:r w:rsidR="00B67AB3">
        <w:rPr>
          <w:rFonts w:hint="eastAsia"/>
        </w:rPr>
        <w:t>確認</w:t>
      </w:r>
      <w:r w:rsidR="009763B5">
        <w:rPr>
          <w:rFonts w:hint="eastAsia"/>
        </w:rPr>
        <w:t>申請書の提出期限から入札をする日において、知事が行う指名停止の期間中では</w:t>
      </w:r>
      <w:r w:rsidR="002E47C8">
        <w:rPr>
          <w:rFonts w:hint="eastAsia"/>
        </w:rPr>
        <w:t>ありません</w:t>
      </w:r>
      <w:r w:rsidR="009763B5">
        <w:rPr>
          <w:rFonts w:hint="eastAsia"/>
        </w:rPr>
        <w:t>。</w:t>
      </w:r>
    </w:p>
    <w:p w14:paraId="703A4B9D" w14:textId="598B60C2" w:rsidR="009763B5" w:rsidRDefault="002E47C8" w:rsidP="00B07C2C">
      <w:pPr>
        <w:pStyle w:val="a5"/>
        <w:ind w:left="260" w:hangingChars="100" w:hanging="260"/>
        <w:jc w:val="both"/>
      </w:pPr>
      <w:r>
        <w:rPr>
          <w:rFonts w:hint="eastAsia"/>
        </w:rPr>
        <w:t xml:space="preserve">４　</w:t>
      </w:r>
      <w:r w:rsidR="00E340F3">
        <w:rPr>
          <w:rFonts w:hint="eastAsia"/>
        </w:rPr>
        <w:t>ガス</w:t>
      </w:r>
      <w:bookmarkStart w:id="0" w:name="_GoBack"/>
      <w:bookmarkEnd w:id="0"/>
      <w:r w:rsidR="006F3AEA">
        <w:rPr>
          <w:rFonts w:hint="eastAsia"/>
        </w:rPr>
        <w:t>クロマトグラフ</w:t>
      </w:r>
      <w:r w:rsidR="0053055D">
        <w:rPr>
          <w:rFonts w:hint="eastAsia"/>
        </w:rPr>
        <w:t>装置</w:t>
      </w:r>
      <w:r w:rsidR="00B07C2C">
        <w:rPr>
          <w:rFonts w:hint="eastAsia"/>
        </w:rPr>
        <w:t>の製造</w:t>
      </w:r>
      <w:r w:rsidR="00456C51">
        <w:rPr>
          <w:rFonts w:hint="eastAsia"/>
        </w:rPr>
        <w:t>に</w:t>
      </w:r>
      <w:r w:rsidR="004B18E6" w:rsidRPr="004B18E6">
        <w:rPr>
          <w:rFonts w:hint="eastAsia"/>
        </w:rPr>
        <w:t>あたり、</w:t>
      </w:r>
      <w:r w:rsidR="00456C51">
        <w:rPr>
          <w:rFonts w:hint="eastAsia"/>
        </w:rPr>
        <w:t>責任をもって、契約内容の履行</w:t>
      </w:r>
      <w:r w:rsidR="00B07C2C">
        <w:rPr>
          <w:rFonts w:hint="eastAsia"/>
        </w:rPr>
        <w:t>が</w:t>
      </w:r>
      <w:r w:rsidR="00456C51">
        <w:rPr>
          <w:rFonts w:hint="eastAsia"/>
        </w:rPr>
        <w:t>できることを</w:t>
      </w:r>
      <w:r w:rsidR="009C6150">
        <w:rPr>
          <w:rFonts w:hint="eastAsia"/>
        </w:rPr>
        <w:t>確約</w:t>
      </w:r>
      <w:r w:rsidR="00456C51">
        <w:rPr>
          <w:rFonts w:hint="eastAsia"/>
        </w:rPr>
        <w:t>します</w:t>
      </w:r>
      <w:r w:rsidR="004B18E6" w:rsidRPr="004B18E6">
        <w:rPr>
          <w:rFonts w:hint="eastAsia"/>
        </w:rPr>
        <w:t>。</w:t>
      </w:r>
    </w:p>
    <w:p w14:paraId="0773C112" w14:textId="77777777" w:rsidR="009763B5" w:rsidRDefault="009763B5">
      <w:pPr>
        <w:widowControl/>
        <w:jc w:val="left"/>
      </w:pPr>
    </w:p>
    <w:sectPr w:rsidR="009763B5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22A1B" w14:textId="77777777" w:rsidR="0074388F" w:rsidRDefault="0074388F" w:rsidP="00EA52B9">
      <w:r>
        <w:separator/>
      </w:r>
    </w:p>
  </w:endnote>
  <w:endnote w:type="continuationSeparator" w:id="0">
    <w:p w14:paraId="24F09369" w14:textId="77777777" w:rsidR="0074388F" w:rsidRDefault="0074388F" w:rsidP="00EA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88B4C" w14:textId="77777777" w:rsidR="0074388F" w:rsidRDefault="0074388F" w:rsidP="00EA52B9">
      <w:r>
        <w:separator/>
      </w:r>
    </w:p>
  </w:footnote>
  <w:footnote w:type="continuationSeparator" w:id="0">
    <w:p w14:paraId="359C40D3" w14:textId="77777777" w:rsidR="0074388F" w:rsidRDefault="0074388F" w:rsidP="00EA5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B529C"/>
    <w:rsid w:val="00100915"/>
    <w:rsid w:val="00142A33"/>
    <w:rsid w:val="00214305"/>
    <w:rsid w:val="00243265"/>
    <w:rsid w:val="002E47C8"/>
    <w:rsid w:val="00456C51"/>
    <w:rsid w:val="004A2D66"/>
    <w:rsid w:val="004B18E6"/>
    <w:rsid w:val="0053055D"/>
    <w:rsid w:val="005A34D6"/>
    <w:rsid w:val="005F775A"/>
    <w:rsid w:val="00613341"/>
    <w:rsid w:val="00641989"/>
    <w:rsid w:val="00686CC3"/>
    <w:rsid w:val="006B511E"/>
    <w:rsid w:val="006D51C1"/>
    <w:rsid w:val="006E54AC"/>
    <w:rsid w:val="006F3AEA"/>
    <w:rsid w:val="00726E03"/>
    <w:rsid w:val="0074388F"/>
    <w:rsid w:val="007A5222"/>
    <w:rsid w:val="007F1061"/>
    <w:rsid w:val="008177EA"/>
    <w:rsid w:val="008B19B8"/>
    <w:rsid w:val="009763B5"/>
    <w:rsid w:val="009C6150"/>
    <w:rsid w:val="009E4D9A"/>
    <w:rsid w:val="00A11913"/>
    <w:rsid w:val="00A21363"/>
    <w:rsid w:val="00A631AF"/>
    <w:rsid w:val="00B07C2C"/>
    <w:rsid w:val="00B12CD4"/>
    <w:rsid w:val="00B67AB3"/>
    <w:rsid w:val="00B7781D"/>
    <w:rsid w:val="00B830A1"/>
    <w:rsid w:val="00BA61AD"/>
    <w:rsid w:val="00BD6A02"/>
    <w:rsid w:val="00BF2776"/>
    <w:rsid w:val="00C35245"/>
    <w:rsid w:val="00C47537"/>
    <w:rsid w:val="00D01CCA"/>
    <w:rsid w:val="00D67035"/>
    <w:rsid w:val="00E063DB"/>
    <w:rsid w:val="00E14774"/>
    <w:rsid w:val="00E17F38"/>
    <w:rsid w:val="00E340F3"/>
    <w:rsid w:val="00EA52B9"/>
    <w:rsid w:val="00F30A30"/>
    <w:rsid w:val="00F658BF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A7D417"/>
  <w15:docId w15:val="{06862998-6874-482B-A79E-A3F05B1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C1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A52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52B9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EA52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52B9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817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7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C8257E6B.dotm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大野 弘貴</cp:lastModifiedBy>
  <cp:revision>7</cp:revision>
  <cp:lastPrinted>2021-05-25T05:29:00Z</cp:lastPrinted>
  <dcterms:created xsi:type="dcterms:W3CDTF">2021-05-17T05:58:00Z</dcterms:created>
  <dcterms:modified xsi:type="dcterms:W3CDTF">2021-05-26T03:01:00Z</dcterms:modified>
</cp:coreProperties>
</file>