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B853D1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  <w:r w:rsidR="00B853D1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FF5D29" w:rsidP="00B853D1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愛媛県立</w:t>
      </w:r>
      <w:r w:rsidR="00087421">
        <w:rPr>
          <w:rFonts w:asciiTheme="minorEastAsia" w:hAnsiTheme="minorEastAsia" w:cs="ＭＳ 明朝" w:hint="eastAsia"/>
          <w:kern w:val="0"/>
          <w:sz w:val="24"/>
          <w:szCs w:val="24"/>
        </w:rPr>
        <w:t>今治工業高等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Pr="00803B13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803B13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803B13">
        <w:rPr>
          <w:rFonts w:ascii="Century" w:eastAsia="ＭＳ 明朝" w:hAnsi="Century" w:cs="Times New Roman"/>
          <w:sz w:val="22"/>
          <w:u w:val="dotted"/>
        </w:rPr>
        <w:tab/>
      </w: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00662B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087421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925D1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1D0A95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4F3E16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2C5802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付けで入札公告のありました「愛媛県</w:t>
      </w: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087421">
        <w:rPr>
          <w:rFonts w:asciiTheme="minorEastAsia" w:hAnsiTheme="minorEastAsia" w:cs="ＭＳ 明朝" w:hint="eastAsia"/>
          <w:kern w:val="0"/>
          <w:sz w:val="24"/>
          <w:szCs w:val="24"/>
        </w:rPr>
        <w:t>今治工業高等学校</w:t>
      </w:r>
      <w:r w:rsidR="004F3E16">
        <w:rPr>
          <w:rFonts w:asciiTheme="minorEastAsia" w:hAnsiTheme="minorEastAsia" w:cs="ＭＳ 明朝" w:hint="eastAsia"/>
          <w:kern w:val="0"/>
          <w:sz w:val="24"/>
          <w:szCs w:val="24"/>
        </w:rPr>
        <w:t>液体クロマトグラフ</w:t>
      </w:r>
      <w:bookmarkStart w:id="0" w:name="_GoBack"/>
      <w:bookmarkEnd w:id="0"/>
      <w:r w:rsidR="001D0A95">
        <w:rPr>
          <w:rFonts w:asciiTheme="minorEastAsia" w:hAnsiTheme="minorEastAsia" w:cs="ＭＳ 明朝" w:hint="eastAsia"/>
          <w:kern w:val="0"/>
          <w:sz w:val="24"/>
          <w:szCs w:val="24"/>
        </w:rPr>
        <w:t>装置</w:t>
      </w:r>
      <w:r w:rsidR="00FA6778">
        <w:rPr>
          <w:rFonts w:asciiTheme="minorEastAsia" w:hAnsiTheme="minorEastAsia" w:cs="ＭＳ 明朝" w:hint="eastAsia"/>
          <w:kern w:val="0"/>
          <w:sz w:val="24"/>
          <w:szCs w:val="24"/>
        </w:rPr>
        <w:t>の製造</w:t>
      </w:r>
      <w:r w:rsidR="00B853D1">
        <w:rPr>
          <w:rFonts w:asciiTheme="minorEastAsia" w:hAnsiTheme="minorEastAsia" w:cs="ＭＳ 明朝" w:hint="eastAsia"/>
          <w:kern w:val="0"/>
          <w:sz w:val="24"/>
          <w:szCs w:val="24"/>
        </w:rPr>
        <w:t>」</w:t>
      </w:r>
      <w:r w:rsidR="001C1231">
        <w:rPr>
          <w:rFonts w:asciiTheme="minorEastAsia" w:hAnsiTheme="minorEastAsia" w:cs="ＭＳ 明朝" w:hint="eastAsia"/>
          <w:kern w:val="0"/>
          <w:sz w:val="24"/>
          <w:szCs w:val="24"/>
        </w:rPr>
        <w:t>の請負</w:t>
      </w:r>
      <w:r w:rsidR="00FF5D2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803B13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803B13" w:rsidRDefault="00A7426E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過去２年間において、国又は</w:t>
      </w:r>
      <w:r w:rsidR="00BF3975"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地方公共団体等と種類及び規模を同じくする契約を締結し、かつ、これらを全て誠実に履行している実績（代表的なものを２件）を証明するもの。</w:t>
      </w:r>
    </w:p>
    <w:p w:rsidR="00C46E6C" w:rsidRPr="00803B13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FF039C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業務履行</w:t>
      </w:r>
      <w:r w:rsidR="00C46E6C" w:rsidRPr="00803B13">
        <w:rPr>
          <w:rFonts w:ascii="Century" w:eastAsia="ＭＳ 明朝" w:hAnsi="Century" w:cs="Times New Roman" w:hint="eastAsia"/>
          <w:sz w:val="28"/>
          <w:szCs w:val="28"/>
        </w:rPr>
        <w:t>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="00A7426E">
        <w:rPr>
          <w:rFonts w:ascii="Century" w:eastAsia="ＭＳ 明朝" w:hAnsi="Century" w:cs="Times New Roman"/>
          <w:sz w:val="22"/>
        </w:rPr>
        <w:t>過去２年間において、国</w:t>
      </w:r>
      <w:r w:rsidR="00A7426E">
        <w:rPr>
          <w:rFonts w:ascii="Century" w:eastAsia="ＭＳ 明朝" w:hAnsi="Century" w:cs="Times New Roman" w:hint="eastAsia"/>
          <w:sz w:val="22"/>
        </w:rPr>
        <w:t>又は</w:t>
      </w:r>
      <w:r w:rsidRPr="00803B13">
        <w:rPr>
          <w:rFonts w:ascii="Century" w:eastAsia="ＭＳ 明朝" w:hAnsi="Century" w:cs="Times New Roman"/>
          <w:sz w:val="22"/>
        </w:rPr>
        <w:t>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9E" w:rsidRDefault="00935F9E" w:rsidP="00EB074E">
      <w:r>
        <w:separator/>
      </w:r>
    </w:p>
  </w:endnote>
  <w:endnote w:type="continuationSeparator" w:id="0">
    <w:p w:rsidR="00935F9E" w:rsidRDefault="00935F9E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9E" w:rsidRDefault="00935F9E" w:rsidP="00EB074E">
      <w:r>
        <w:separator/>
      </w:r>
    </w:p>
  </w:footnote>
  <w:footnote w:type="continuationSeparator" w:id="0">
    <w:p w:rsidR="00935F9E" w:rsidRDefault="00935F9E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87421"/>
    <w:rsid w:val="000A7F31"/>
    <w:rsid w:val="000F3CDA"/>
    <w:rsid w:val="00110892"/>
    <w:rsid w:val="00111D3C"/>
    <w:rsid w:val="00126FBB"/>
    <w:rsid w:val="0016183C"/>
    <w:rsid w:val="0019385F"/>
    <w:rsid w:val="001A07B4"/>
    <w:rsid w:val="001B4253"/>
    <w:rsid w:val="001C1231"/>
    <w:rsid w:val="001C1529"/>
    <w:rsid w:val="001D0A95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434DA2"/>
    <w:rsid w:val="00453CE4"/>
    <w:rsid w:val="004739FA"/>
    <w:rsid w:val="004F3E16"/>
    <w:rsid w:val="00531E2A"/>
    <w:rsid w:val="00534299"/>
    <w:rsid w:val="005623F9"/>
    <w:rsid w:val="00597CB9"/>
    <w:rsid w:val="005A00FF"/>
    <w:rsid w:val="005A4F1E"/>
    <w:rsid w:val="005F5B77"/>
    <w:rsid w:val="006002C9"/>
    <w:rsid w:val="00643D9E"/>
    <w:rsid w:val="00662A3F"/>
    <w:rsid w:val="00681C72"/>
    <w:rsid w:val="006A4116"/>
    <w:rsid w:val="006C5D66"/>
    <w:rsid w:val="006E165E"/>
    <w:rsid w:val="007877E1"/>
    <w:rsid w:val="007A03A4"/>
    <w:rsid w:val="007E2C6E"/>
    <w:rsid w:val="007E38CB"/>
    <w:rsid w:val="00803B13"/>
    <w:rsid w:val="00807606"/>
    <w:rsid w:val="00810312"/>
    <w:rsid w:val="0084788D"/>
    <w:rsid w:val="008F1A24"/>
    <w:rsid w:val="008F4CAF"/>
    <w:rsid w:val="00925D15"/>
    <w:rsid w:val="00935F9E"/>
    <w:rsid w:val="00943F72"/>
    <w:rsid w:val="00956B99"/>
    <w:rsid w:val="00967BF5"/>
    <w:rsid w:val="009946DB"/>
    <w:rsid w:val="009A7292"/>
    <w:rsid w:val="00A03E3B"/>
    <w:rsid w:val="00A40D0A"/>
    <w:rsid w:val="00A53545"/>
    <w:rsid w:val="00A7426E"/>
    <w:rsid w:val="00A97411"/>
    <w:rsid w:val="00AD3951"/>
    <w:rsid w:val="00AF4054"/>
    <w:rsid w:val="00B0129A"/>
    <w:rsid w:val="00B41C77"/>
    <w:rsid w:val="00B853D1"/>
    <w:rsid w:val="00BA1341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B4E4A"/>
    <w:rsid w:val="00E450D2"/>
    <w:rsid w:val="00E46B40"/>
    <w:rsid w:val="00E46F00"/>
    <w:rsid w:val="00E834BD"/>
    <w:rsid w:val="00EA6B1C"/>
    <w:rsid w:val="00EB074E"/>
    <w:rsid w:val="00EC2E78"/>
    <w:rsid w:val="00EF2227"/>
    <w:rsid w:val="00F1116B"/>
    <w:rsid w:val="00F43153"/>
    <w:rsid w:val="00F5017F"/>
    <w:rsid w:val="00FA6778"/>
    <w:rsid w:val="00FE3429"/>
    <w:rsid w:val="00FE455E"/>
    <w:rsid w:val="00FE4E76"/>
    <w:rsid w:val="00FF039C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684BD6D7.dotm</Template>
  <TotalTime>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大野 弘貴</cp:lastModifiedBy>
  <cp:revision>12</cp:revision>
  <cp:lastPrinted>2021-05-25T05:31:00Z</cp:lastPrinted>
  <dcterms:created xsi:type="dcterms:W3CDTF">2021-01-20T07:00:00Z</dcterms:created>
  <dcterms:modified xsi:type="dcterms:W3CDTF">2021-05-26T03:04:00Z</dcterms:modified>
</cp:coreProperties>
</file>